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A8594" w14:textId="129BF6B5" w:rsidR="005168F0" w:rsidRPr="00222895" w:rsidRDefault="00524A70" w:rsidP="00524A70">
      <w:pPr>
        <w:pStyle w:val="Titel"/>
        <w:rPr>
          <w:b/>
          <w:color w:val="000000" w:themeColor="text1"/>
          <w:sz w:val="22"/>
          <w:lang w:val="de-DE"/>
        </w:rPr>
      </w:pPr>
      <w:r w:rsidRPr="00222895">
        <w:rPr>
          <w:b/>
          <w:color w:val="000000" w:themeColor="text1"/>
          <w:sz w:val="22"/>
          <w:lang w:val="de-DE"/>
        </w:rPr>
        <w:t>Alter Rundofen, Zell am Harmersbach:</w:t>
      </w:r>
    </w:p>
    <w:p w14:paraId="647DB562" w14:textId="3F0D6A49" w:rsidR="00524A70" w:rsidRDefault="00524A70" w:rsidP="00524A70">
      <w:pPr>
        <w:spacing w:line="312" w:lineRule="auto"/>
        <w:rPr>
          <w:b/>
          <w:bCs/>
          <w:color w:val="000000" w:themeColor="text1"/>
          <w:sz w:val="28"/>
          <w:szCs w:val="28"/>
        </w:rPr>
      </w:pPr>
      <w:r>
        <w:rPr>
          <w:b/>
          <w:bCs/>
          <w:color w:val="000000" w:themeColor="text1"/>
          <w:sz w:val="28"/>
          <w:szCs w:val="28"/>
        </w:rPr>
        <w:t>Stunning piece of porcelain production history</w:t>
      </w:r>
    </w:p>
    <w:p w14:paraId="00B35907" w14:textId="77777777" w:rsidR="00222895" w:rsidRPr="00524A70" w:rsidRDefault="00222895" w:rsidP="00524A70">
      <w:pPr>
        <w:spacing w:line="312" w:lineRule="auto"/>
        <w:rPr>
          <w:b/>
          <w:bCs/>
          <w:color w:val="000000" w:themeColor="text1"/>
          <w:sz w:val="28"/>
          <w:szCs w:val="28"/>
        </w:rPr>
      </w:pPr>
    </w:p>
    <w:p w14:paraId="431CD753" w14:textId="1F411E48" w:rsidR="00676F74" w:rsidRDefault="00524A70" w:rsidP="1164F582">
      <w:pPr>
        <w:spacing w:line="312" w:lineRule="auto"/>
        <w:rPr>
          <w:rFonts w:cs="Arial"/>
          <w:b/>
          <w:bCs/>
          <w:i/>
          <w:iCs/>
          <w:color w:val="FF0000"/>
          <w:sz w:val="20"/>
          <w:szCs w:val="20"/>
        </w:rPr>
      </w:pPr>
      <w:r>
        <w:rPr>
          <w:rFonts w:cs="Arial"/>
          <w:b/>
          <w:bCs/>
          <w:i/>
          <w:iCs/>
          <w:color w:val="000000" w:themeColor="text1"/>
          <w:sz w:val="20"/>
          <w:szCs w:val="20"/>
        </w:rPr>
        <w:t>Almost 200 years of manufacturing porcelain have left their mark on the town of Zell am Harmersbach. The Rundofen circular kiln constructed on the site of the “Obere Fabrik” (Upper Factory) in the mid-19</w:t>
      </w:r>
      <w:r>
        <w:rPr>
          <w:rFonts w:cs="Arial"/>
          <w:b/>
          <w:bCs/>
          <w:i/>
          <w:iCs/>
          <w:color w:val="000000" w:themeColor="text1"/>
          <w:sz w:val="20"/>
          <w:szCs w:val="20"/>
          <w:vertAlign w:val="superscript"/>
        </w:rPr>
        <w:t>th</w:t>
      </w:r>
      <w:r>
        <w:rPr>
          <w:rFonts w:cs="Arial"/>
          <w:b/>
          <w:bCs/>
          <w:i/>
          <w:iCs/>
          <w:color w:val="000000" w:themeColor="text1"/>
          <w:sz w:val="20"/>
          <w:szCs w:val="20"/>
        </w:rPr>
        <w:t xml:space="preserve"> Century bears witness to a time when the local porcelain production facilities employed around 450 people – an incredibly high number even back then. The Rundofen circular kiln has now been skilfully reframed as an historic industrial landmark, with a VISS façade from Schüco Jansen Steel Systems stretching the whole height of the building and functioning as a display window which makes it visible for miles around. </w:t>
      </w:r>
    </w:p>
    <w:p w14:paraId="35F61019" w14:textId="645F01A9" w:rsidR="00676F74" w:rsidRDefault="00676F74" w:rsidP="1164F582">
      <w:pPr>
        <w:spacing w:line="312" w:lineRule="auto"/>
        <w:rPr>
          <w:rFonts w:cs="Arial"/>
          <w:b/>
          <w:bCs/>
          <w:i/>
          <w:iCs/>
          <w:color w:val="000000" w:themeColor="text1"/>
          <w:sz w:val="20"/>
          <w:szCs w:val="20"/>
        </w:rPr>
      </w:pPr>
    </w:p>
    <w:p w14:paraId="7BCD8EC6" w14:textId="1C891551" w:rsidR="00524A70" w:rsidRPr="00BD5C7B" w:rsidRDefault="00225935" w:rsidP="005168F0">
      <w:pPr>
        <w:spacing w:line="312" w:lineRule="auto"/>
        <w:rPr>
          <w:rFonts w:cs="Arial"/>
          <w:b/>
          <w:bCs/>
          <w:color w:val="000000" w:themeColor="text1"/>
          <w:sz w:val="20"/>
          <w:szCs w:val="20"/>
        </w:rPr>
      </w:pPr>
      <w:r>
        <w:rPr>
          <w:rFonts w:cs="Arial"/>
          <w:b/>
          <w:bCs/>
          <w:color w:val="000000" w:themeColor="text1"/>
          <w:sz w:val="20"/>
          <w:szCs w:val="20"/>
        </w:rPr>
        <w:t>Ceramics firing across three floors</w:t>
      </w:r>
    </w:p>
    <w:p w14:paraId="1381E82C" w14:textId="77777777" w:rsidR="00524A70" w:rsidRPr="00524A70" w:rsidRDefault="00524A70" w:rsidP="00524A70">
      <w:pPr>
        <w:widowControl w:val="0"/>
        <w:autoSpaceDE w:val="0"/>
        <w:autoSpaceDN w:val="0"/>
        <w:adjustRightInd w:val="0"/>
        <w:spacing w:line="312" w:lineRule="auto"/>
        <w:rPr>
          <w:rFonts w:cs="Arial"/>
          <w:color w:val="000000" w:themeColor="text1"/>
          <w:sz w:val="20"/>
          <w:szCs w:val="20"/>
        </w:rPr>
      </w:pPr>
      <w:r>
        <w:rPr>
          <w:rFonts w:cs="Arial"/>
          <w:color w:val="000000" w:themeColor="text1"/>
          <w:sz w:val="20"/>
          <w:szCs w:val="20"/>
        </w:rPr>
        <w:t>Originally there were five kilns on the site of the “Obere Fabrik”, but only one has survived. With an external diameter of 10.3 metres and measuring four storeys – or 16 metres – in height, it is the largest porcelain kiln in Germany and one of the few to remain largely in its original state. A little over a hundred years ago, from 1839 to 1942, porcelain was fired here on three of the storeys. In 1942, production was stopped due to a coal shortage and was never resumed following the war. However, that was by no means the end of ceramic production for Zell am Harmersbach. The “Untere Fabrik” (Lower Factory) has existed for a long time, gradually being expanded over the years, and is currently renowned throughout Germany and beyond for its “cock and hen” motif. It is largely down to this poultry pair that Zeller Keramik continues to exist today.</w:t>
      </w:r>
    </w:p>
    <w:p w14:paraId="3A7EFC2A" w14:textId="1DC7A3A4" w:rsidR="550CEDC7" w:rsidRDefault="550CEDC7" w:rsidP="550CEDC7">
      <w:pPr>
        <w:widowControl w:val="0"/>
        <w:spacing w:line="312" w:lineRule="auto"/>
        <w:rPr>
          <w:rFonts w:cs="Arial"/>
          <w:color w:val="000000" w:themeColor="text1"/>
          <w:sz w:val="20"/>
          <w:szCs w:val="20"/>
        </w:rPr>
      </w:pPr>
    </w:p>
    <w:p w14:paraId="353E1CD3" w14:textId="6B67AC91" w:rsidR="00225935" w:rsidRPr="00225935" w:rsidRDefault="00225935" w:rsidP="00524A70">
      <w:pPr>
        <w:widowControl w:val="0"/>
        <w:autoSpaceDE w:val="0"/>
        <w:autoSpaceDN w:val="0"/>
        <w:adjustRightInd w:val="0"/>
        <w:spacing w:line="312" w:lineRule="auto"/>
        <w:rPr>
          <w:rFonts w:cs="Arial"/>
          <w:b/>
          <w:bCs/>
          <w:color w:val="000000" w:themeColor="text1"/>
          <w:sz w:val="20"/>
          <w:szCs w:val="20"/>
        </w:rPr>
      </w:pPr>
      <w:r>
        <w:rPr>
          <w:rFonts w:cs="Arial"/>
          <w:b/>
          <w:bCs/>
          <w:color w:val="000000" w:themeColor="text1"/>
          <w:sz w:val="20"/>
          <w:szCs w:val="20"/>
        </w:rPr>
        <w:t>Showcasing the industrial landmark</w:t>
      </w:r>
    </w:p>
    <w:p w14:paraId="79B4891E" w14:textId="20338115" w:rsidR="00524A70" w:rsidRPr="00524A70" w:rsidRDefault="00524A70" w:rsidP="00524A70">
      <w:pPr>
        <w:widowControl w:val="0"/>
        <w:autoSpaceDE w:val="0"/>
        <w:autoSpaceDN w:val="0"/>
        <w:adjustRightInd w:val="0"/>
        <w:spacing w:line="312" w:lineRule="auto"/>
        <w:rPr>
          <w:rFonts w:cs="Arial"/>
          <w:color w:val="000000" w:themeColor="text1"/>
          <w:sz w:val="20"/>
          <w:szCs w:val="20"/>
        </w:rPr>
      </w:pPr>
      <w:r>
        <w:rPr>
          <w:rFonts w:cs="Arial"/>
          <w:color w:val="000000" w:themeColor="text1"/>
          <w:sz w:val="20"/>
          <w:szCs w:val="20"/>
        </w:rPr>
        <w:t xml:space="preserve">The fact that the Rundofen circular kiln is also still standing today is thanks to some dedicated local people who were determined to stop this historic landmark of porcelain production from falling into disrepair. They made sure that the remains of the Obere Fabrik were declared an industrial heritage site back in 1989. But it took almost another 30 years before this industrial heritage site was put to new use. The architectural competition that went out to tender in 2016 was won by Biberach-based architectural practice wwg-architekten. The judging panel liked their design in particular because the angled façade of the new extension creates a clear break with the existing building while also providing a view of the historic Rundofen circular kiln from afar. Three intermediate floors were arranged around the circular kiln as an open gallery, enabling you to view it from all sides and to even go into each of the different levels. </w:t>
      </w:r>
    </w:p>
    <w:p w14:paraId="411FFB9C" w14:textId="4BD6FF30" w:rsidR="550CEDC7" w:rsidRDefault="550CEDC7" w:rsidP="550CEDC7">
      <w:pPr>
        <w:widowControl w:val="0"/>
        <w:spacing w:line="312" w:lineRule="auto"/>
        <w:rPr>
          <w:rFonts w:cs="Arial"/>
          <w:color w:val="000000" w:themeColor="text1"/>
          <w:sz w:val="20"/>
          <w:szCs w:val="20"/>
        </w:rPr>
      </w:pPr>
    </w:p>
    <w:p w14:paraId="59176EA5" w14:textId="69FF820A" w:rsidR="550CEDC7" w:rsidRDefault="550CEDC7" w:rsidP="550CEDC7">
      <w:pPr>
        <w:widowControl w:val="0"/>
        <w:spacing w:line="312" w:lineRule="auto"/>
        <w:rPr>
          <w:rFonts w:cs="Arial"/>
          <w:color w:val="000000" w:themeColor="text1"/>
          <w:sz w:val="20"/>
          <w:szCs w:val="20"/>
        </w:rPr>
      </w:pPr>
    </w:p>
    <w:p w14:paraId="14020C4A" w14:textId="16E87484" w:rsidR="550CEDC7" w:rsidRDefault="550CEDC7" w:rsidP="550CEDC7">
      <w:pPr>
        <w:widowControl w:val="0"/>
        <w:spacing w:line="312" w:lineRule="auto"/>
        <w:rPr>
          <w:rFonts w:cs="Arial"/>
          <w:color w:val="000000" w:themeColor="text1"/>
          <w:sz w:val="20"/>
          <w:szCs w:val="20"/>
        </w:rPr>
      </w:pPr>
    </w:p>
    <w:p w14:paraId="201A4299" w14:textId="250DCC19" w:rsidR="00225935" w:rsidRPr="00225935" w:rsidRDefault="00225935" w:rsidP="00524A70">
      <w:pPr>
        <w:widowControl w:val="0"/>
        <w:autoSpaceDE w:val="0"/>
        <w:autoSpaceDN w:val="0"/>
        <w:adjustRightInd w:val="0"/>
        <w:spacing w:line="312" w:lineRule="auto"/>
        <w:rPr>
          <w:rFonts w:cs="Arial"/>
          <w:b/>
          <w:bCs/>
          <w:color w:val="000000" w:themeColor="text1"/>
          <w:sz w:val="20"/>
          <w:szCs w:val="20"/>
        </w:rPr>
      </w:pPr>
      <w:r>
        <w:rPr>
          <w:rFonts w:cs="Arial"/>
          <w:b/>
          <w:bCs/>
          <w:color w:val="000000" w:themeColor="text1"/>
          <w:sz w:val="20"/>
          <w:szCs w:val="20"/>
        </w:rPr>
        <w:t>Large-scale VISS steel façade</w:t>
      </w:r>
    </w:p>
    <w:p w14:paraId="1DFD3963" w14:textId="34F1175E" w:rsidR="00524A70" w:rsidRPr="00524A70" w:rsidRDefault="00524A70" w:rsidP="00524A70">
      <w:pPr>
        <w:widowControl w:val="0"/>
        <w:autoSpaceDE w:val="0"/>
        <w:autoSpaceDN w:val="0"/>
        <w:adjustRightInd w:val="0"/>
        <w:spacing w:line="312" w:lineRule="auto"/>
        <w:rPr>
          <w:rFonts w:cs="Arial"/>
          <w:color w:val="000000" w:themeColor="text1"/>
          <w:sz w:val="20"/>
          <w:szCs w:val="20"/>
        </w:rPr>
      </w:pPr>
      <w:r>
        <w:rPr>
          <w:rFonts w:cs="Arial"/>
          <w:color w:val="000000" w:themeColor="text1"/>
          <w:sz w:val="20"/>
          <w:szCs w:val="20"/>
        </w:rPr>
        <w:t xml:space="preserve">The construction works began in 2019. As part of the renovation, the existing outer brick walls were strengthened with reinforced concrete pillars that were mounted in front of the walls inside and colour-matched to the bricks. The outer walls of the extension have been constructed as a double-skin, coloured exposed concrete construction with core insulation. The load-bearing roof structure, an untreated timber construction, emphasises the industrial feel of the interior. To create the large glass façade, the architects opted for the VISS façade steel system because “a steel façade can accommodate more slimline dimensions and steel profiles better reflect the old industrial style,” explains Stephan Wussler from wwg-architekten. In his opinion, the benefits of a steel façade come to the fore when large module dimensions are involved, such as those of the circular kiln's ‘display window’. The façade modules measure 2.50 metres high by 2.50 metres wide, with the exception of the top row, which is connected to the floor below with trapezoidal fields (also angled inwards). </w:t>
      </w:r>
    </w:p>
    <w:p w14:paraId="0AE22E9B" w14:textId="1980AA4E" w:rsidR="550CEDC7" w:rsidRDefault="550CEDC7" w:rsidP="550CEDC7">
      <w:pPr>
        <w:widowControl w:val="0"/>
        <w:spacing w:line="312" w:lineRule="auto"/>
        <w:rPr>
          <w:rFonts w:cs="Arial"/>
          <w:color w:val="000000" w:themeColor="text1"/>
          <w:sz w:val="20"/>
          <w:szCs w:val="20"/>
        </w:rPr>
      </w:pPr>
    </w:p>
    <w:p w14:paraId="2676D0FE" w14:textId="6B65001A" w:rsidR="550CEDC7" w:rsidRPr="00225935" w:rsidRDefault="00225935" w:rsidP="550CEDC7">
      <w:pPr>
        <w:widowControl w:val="0"/>
        <w:spacing w:line="312" w:lineRule="auto"/>
        <w:rPr>
          <w:rFonts w:cs="Arial"/>
          <w:b/>
          <w:bCs/>
          <w:color w:val="000000" w:themeColor="text1"/>
          <w:sz w:val="20"/>
          <w:szCs w:val="20"/>
        </w:rPr>
      </w:pPr>
      <w:r>
        <w:rPr>
          <w:rFonts w:cs="Arial"/>
          <w:b/>
          <w:bCs/>
          <w:color w:val="000000" w:themeColor="text1"/>
          <w:sz w:val="20"/>
          <w:szCs w:val="20"/>
        </w:rPr>
        <w:t>Pre-assembled mounting brackets</w:t>
      </w:r>
    </w:p>
    <w:p w14:paraId="168F5D9D" w14:textId="2A79AC11" w:rsidR="00524A70" w:rsidRPr="00524A70" w:rsidRDefault="00524A70" w:rsidP="00524A70">
      <w:pPr>
        <w:widowControl w:val="0"/>
        <w:autoSpaceDE w:val="0"/>
        <w:autoSpaceDN w:val="0"/>
        <w:adjustRightInd w:val="0"/>
        <w:spacing w:line="312" w:lineRule="auto"/>
        <w:rPr>
          <w:rFonts w:cs="Arial"/>
          <w:color w:val="000000" w:themeColor="text1"/>
          <w:sz w:val="20"/>
          <w:szCs w:val="20"/>
        </w:rPr>
      </w:pPr>
      <w:r>
        <w:rPr>
          <w:rFonts w:cs="Arial"/>
          <w:color w:val="000000" w:themeColor="text1"/>
          <w:sz w:val="20"/>
          <w:szCs w:val="20"/>
        </w:rPr>
        <w:t xml:space="preserve">In the end, fabrication of this unusual mullion/transom façade proved to be the biggest challenge of the project for the Haslach-based façade engineers from Haser Metallbau GmbH, particularly when it came to concealing the attachment of the glass façade to the exposed concrete of the walls as much as possible. Haser Metallbau resolved this complex issue with the help of pre-assembled mounting brackets to connect the mullions to the primary structure at the top attachment point. The fields were then glazed with a double insulating glass that provides thermal insulation and sun shading. The glazing is designed to withstand soft body impact and the large panes weigh 55 kg per square metre, which amounts to around 350 kg per module field. Extra-high, automatic side-hung doors ensure barrier-free access. They were made from the Janisol steel system, which can be combined with the VISS façade with no visible transition. </w:t>
      </w:r>
    </w:p>
    <w:p w14:paraId="52DF224B" w14:textId="13D31488" w:rsidR="00225935" w:rsidRDefault="00225935" w:rsidP="1164F582">
      <w:pPr>
        <w:widowControl w:val="0"/>
        <w:autoSpaceDE w:val="0"/>
        <w:autoSpaceDN w:val="0"/>
        <w:adjustRightInd w:val="0"/>
        <w:spacing w:line="312" w:lineRule="auto"/>
        <w:rPr>
          <w:rFonts w:cs="Arial"/>
          <w:color w:val="000000" w:themeColor="text1"/>
          <w:sz w:val="20"/>
          <w:szCs w:val="20"/>
        </w:rPr>
      </w:pPr>
    </w:p>
    <w:p w14:paraId="32E7BAC2" w14:textId="77777777" w:rsidR="00225935" w:rsidRDefault="00225935" w:rsidP="1164F582">
      <w:pPr>
        <w:widowControl w:val="0"/>
        <w:autoSpaceDE w:val="0"/>
        <w:autoSpaceDN w:val="0"/>
        <w:adjustRightInd w:val="0"/>
        <w:spacing w:line="312" w:lineRule="auto"/>
        <w:rPr>
          <w:rFonts w:cs="Arial"/>
          <w:color w:val="000000" w:themeColor="text1"/>
          <w:sz w:val="20"/>
          <w:szCs w:val="20"/>
        </w:rPr>
      </w:pPr>
    </w:p>
    <w:p w14:paraId="41B63AF8" w14:textId="7D07E01C" w:rsidR="00225935" w:rsidRPr="00225935" w:rsidRDefault="00225935" w:rsidP="1164F582">
      <w:pPr>
        <w:widowControl w:val="0"/>
        <w:autoSpaceDE w:val="0"/>
        <w:autoSpaceDN w:val="0"/>
        <w:adjustRightInd w:val="0"/>
        <w:spacing w:line="312" w:lineRule="auto"/>
        <w:rPr>
          <w:rFonts w:cs="Arial"/>
          <w:b/>
          <w:bCs/>
          <w:color w:val="000000" w:themeColor="text1"/>
          <w:sz w:val="20"/>
          <w:szCs w:val="20"/>
        </w:rPr>
      </w:pPr>
      <w:r>
        <w:rPr>
          <w:rFonts w:cs="Arial"/>
          <w:b/>
          <w:bCs/>
          <w:color w:val="000000" w:themeColor="text1"/>
          <w:sz w:val="20"/>
          <w:szCs w:val="20"/>
        </w:rPr>
        <w:t>Double-vent windows in line with the existing historic building</w:t>
      </w:r>
    </w:p>
    <w:p w14:paraId="4469441C" w14:textId="72EBBCB2" w:rsidR="00524A70" w:rsidRPr="00524A70" w:rsidRDefault="00524A70" w:rsidP="1164F582">
      <w:pPr>
        <w:widowControl w:val="0"/>
        <w:autoSpaceDE w:val="0"/>
        <w:autoSpaceDN w:val="0"/>
        <w:adjustRightInd w:val="0"/>
        <w:spacing w:line="312" w:lineRule="auto"/>
        <w:rPr>
          <w:rFonts w:cs="Arial"/>
          <w:b/>
          <w:bCs/>
          <w:color w:val="FF0000"/>
          <w:sz w:val="20"/>
          <w:szCs w:val="20"/>
        </w:rPr>
      </w:pPr>
      <w:r>
        <w:rPr>
          <w:rFonts w:cs="Arial"/>
          <w:color w:val="000000" w:themeColor="text1"/>
          <w:sz w:val="20"/>
          <w:szCs w:val="20"/>
        </w:rPr>
        <w:t xml:space="preserve">The architects also chose the thermally broken Janisol steel system for the windows. The 20 double-vent windows match the originals in terms of their shape and glazing bar position. By using double insulating glass for the glazing, a balance was struck between the thermal insulation required by law and the heritage preservation required by the building authorities. To form the slimline glazing bars, a steel flat was attached on the outside and a tubular profile on the inside. Sheet metal panels mounted at the top window </w:t>
      </w:r>
      <w:r>
        <w:rPr>
          <w:rFonts w:cs="Arial"/>
          <w:color w:val="000000" w:themeColor="text1"/>
          <w:sz w:val="20"/>
          <w:szCs w:val="20"/>
        </w:rPr>
        <w:lastRenderedPageBreak/>
        <w:t xml:space="preserve">attachment point follow the contour of the brick lintel – compared to curved steel profiles, this is a simple yet stylish solution which also reflects the history of the construction. </w:t>
      </w:r>
    </w:p>
    <w:p w14:paraId="150710ED" w14:textId="5C25B95C" w:rsidR="00524A70" w:rsidRPr="00524A70" w:rsidRDefault="00524A70" w:rsidP="1164F582">
      <w:pPr>
        <w:widowControl w:val="0"/>
        <w:autoSpaceDE w:val="0"/>
        <w:autoSpaceDN w:val="0"/>
        <w:adjustRightInd w:val="0"/>
        <w:spacing w:line="312" w:lineRule="auto"/>
        <w:rPr>
          <w:rFonts w:cs="Arial"/>
          <w:b/>
          <w:bCs/>
          <w:color w:val="000000" w:themeColor="text1"/>
          <w:sz w:val="20"/>
          <w:szCs w:val="20"/>
        </w:rPr>
      </w:pPr>
    </w:p>
    <w:p w14:paraId="1B01E4B7" w14:textId="6FC84DA2" w:rsidR="550CEDC7" w:rsidRPr="00225935" w:rsidRDefault="00225935" w:rsidP="550CEDC7">
      <w:pPr>
        <w:widowControl w:val="0"/>
        <w:spacing w:line="312" w:lineRule="auto"/>
        <w:rPr>
          <w:rFonts w:cs="Arial"/>
          <w:b/>
          <w:bCs/>
          <w:color w:val="000000" w:themeColor="text1"/>
          <w:sz w:val="20"/>
          <w:szCs w:val="20"/>
        </w:rPr>
      </w:pPr>
      <w:r>
        <w:rPr>
          <w:rFonts w:cs="Arial"/>
          <w:b/>
          <w:bCs/>
          <w:color w:val="000000" w:themeColor="text1"/>
          <w:sz w:val="20"/>
          <w:szCs w:val="20"/>
        </w:rPr>
        <w:t>An outstanding fusion of newbuild and existing building</w:t>
      </w:r>
    </w:p>
    <w:p w14:paraId="4B21131D" w14:textId="17B19182" w:rsidR="00524A70" w:rsidRPr="00524A70" w:rsidRDefault="00524A70" w:rsidP="00524A70">
      <w:pPr>
        <w:widowControl w:val="0"/>
        <w:autoSpaceDE w:val="0"/>
        <w:autoSpaceDN w:val="0"/>
        <w:adjustRightInd w:val="0"/>
        <w:spacing w:line="312" w:lineRule="auto"/>
        <w:rPr>
          <w:rFonts w:cs="Arial"/>
          <w:color w:val="000000" w:themeColor="text1"/>
          <w:sz w:val="20"/>
          <w:szCs w:val="20"/>
        </w:rPr>
      </w:pPr>
      <w:r>
        <w:rPr>
          <w:rFonts w:cs="Arial"/>
          <w:color w:val="000000" w:themeColor="text1"/>
          <w:sz w:val="20"/>
          <w:szCs w:val="20"/>
        </w:rPr>
        <w:t>By renovating the Rundofen circular kiln and converting it into a multifunctional event space, the repurposing of the Obere Fabrik site is complete. The town of Zell am Harmersbach has not only prevented an architectural treasure from falling into disrepair, it has also brought a piece of Zell's industrial history to life. The many awards that the project has since received are testament to the success with which the renovation and conversion of the Rundofen circular kiln fulfils the demanding design and heritage preservation requirements. The accolades include awards from the Baden-Württemberg Monument Foundation (named Monument of the Month for May) and the State of Baden-Württemberg (bronze plaque for an outstanding urban regeneration project) through to the Badischer Architekturpreis architectural award in the category “Renovating existing buildings”. With the invitation to “Denk-mal-neu!” (lit. “think again”), Christian Driemel is quoting the judging panel and lauding this project, further elaborating that “Heritage architecture and the archetype of a bygone industrial era are retained and preserved in the fabric of the building. New elements are carefully added, with the museum-like character being retained but also brought into the modern day. This creates an exemplary symbiosis between the old and new period.” It would be difficult to find a more fitting description of the metamorphosis of the dilapidated industrial site into an architectural gem.</w:t>
      </w:r>
    </w:p>
    <w:p w14:paraId="450C0921" w14:textId="1890CEC5" w:rsidR="5E6D2DB6" w:rsidRDefault="5E6D2DB6" w:rsidP="5E6D2DB6">
      <w:pPr>
        <w:spacing w:line="312" w:lineRule="auto"/>
        <w:rPr>
          <w:rFonts w:eastAsia="Arial" w:cs="Arial"/>
          <w:color w:val="000000" w:themeColor="text1"/>
          <w:sz w:val="20"/>
          <w:szCs w:val="20"/>
        </w:rPr>
      </w:pPr>
    </w:p>
    <w:p w14:paraId="69356102" w14:textId="3BECD269" w:rsidR="5CD6A8EE" w:rsidRDefault="5CD6A8EE" w:rsidP="5E6D2DB6">
      <w:pPr>
        <w:spacing w:line="312" w:lineRule="auto"/>
        <w:rPr>
          <w:rFonts w:eastAsia="Arial" w:cs="Arial"/>
          <w:color w:val="000000" w:themeColor="text1"/>
          <w:sz w:val="20"/>
          <w:szCs w:val="20"/>
        </w:rPr>
      </w:pPr>
      <w:r>
        <w:rPr>
          <w:rFonts w:eastAsia="Arial" w:cs="Arial"/>
          <w:b/>
          <w:bCs/>
          <w:color w:val="000000" w:themeColor="text1"/>
          <w:sz w:val="20"/>
          <w:szCs w:val="20"/>
        </w:rPr>
        <w:t xml:space="preserve">Text: </w:t>
      </w:r>
      <w:r>
        <w:rPr>
          <w:rFonts w:eastAsia="Arial" w:cs="Arial"/>
          <w:color w:val="000000" w:themeColor="text1"/>
          <w:sz w:val="20"/>
          <w:szCs w:val="20"/>
        </w:rPr>
        <w:t>Anne Marie Ring, Munich</w:t>
      </w:r>
    </w:p>
    <w:p w14:paraId="286C920C" w14:textId="4FB3464C" w:rsidR="5E6D2DB6" w:rsidRDefault="5E6D2DB6" w:rsidP="5E6D2DB6">
      <w:pPr>
        <w:widowControl w:val="0"/>
        <w:spacing w:line="312" w:lineRule="auto"/>
        <w:rPr>
          <w:rFonts w:cs="Arial"/>
          <w:color w:val="000000" w:themeColor="text1"/>
          <w:sz w:val="20"/>
          <w:szCs w:val="20"/>
        </w:rPr>
      </w:pPr>
    </w:p>
    <w:p w14:paraId="2E088C8C" w14:textId="77777777" w:rsidR="001F6846" w:rsidRPr="00282365" w:rsidRDefault="001F6846" w:rsidP="001F6846">
      <w:pPr>
        <w:spacing w:line="312" w:lineRule="auto"/>
        <w:rPr>
          <w:rFonts w:ascii="Times New Roman" w:hAnsi="Times New Roman"/>
          <w:color w:val="000000" w:themeColor="text1"/>
          <w:sz w:val="22"/>
          <w:lang w:val="de-CH" w:eastAsia="de-CH"/>
        </w:rPr>
      </w:pPr>
    </w:p>
    <w:p w14:paraId="0493A9A5" w14:textId="77777777" w:rsidR="00DB0A03" w:rsidRPr="00282365" w:rsidRDefault="00DB0A03" w:rsidP="00DB0A03">
      <w:pPr>
        <w:spacing w:line="312" w:lineRule="auto"/>
        <w:rPr>
          <w:bCs/>
          <w:color w:val="000000" w:themeColor="text1"/>
          <w:sz w:val="20"/>
          <w:lang w:val="de-CH"/>
        </w:rPr>
      </w:pPr>
    </w:p>
    <w:p w14:paraId="3B0194DC" w14:textId="77777777" w:rsidR="000D304F" w:rsidRPr="00282365" w:rsidRDefault="000D304F" w:rsidP="000D304F">
      <w:pPr>
        <w:spacing w:line="312" w:lineRule="auto"/>
        <w:rPr>
          <w:color w:val="000000" w:themeColor="text1"/>
          <w:szCs w:val="18"/>
        </w:rPr>
      </w:pPr>
    </w:p>
    <w:p w14:paraId="21B212D5" w14:textId="2CB98AE5" w:rsidR="00004208" w:rsidRPr="00282365" w:rsidRDefault="00004208" w:rsidP="005168F0">
      <w:pPr>
        <w:spacing w:line="312" w:lineRule="auto"/>
        <w:rPr>
          <w:b/>
          <w:color w:val="000000" w:themeColor="text1"/>
          <w:sz w:val="22"/>
        </w:rPr>
      </w:pPr>
    </w:p>
    <w:p w14:paraId="6AC981D1" w14:textId="77777777" w:rsidR="00282365" w:rsidRPr="00282365" w:rsidRDefault="00282365">
      <w:pPr>
        <w:spacing w:line="312" w:lineRule="auto"/>
        <w:rPr>
          <w:b/>
          <w:color w:val="000000" w:themeColor="text1"/>
          <w:sz w:val="22"/>
        </w:rPr>
      </w:pPr>
    </w:p>
    <w:sectPr w:rsidR="00282365" w:rsidRPr="00282365" w:rsidSect="007A7037">
      <w:headerReference w:type="default" r:id="rId10"/>
      <w:footerReference w:type="default" r:id="rId11"/>
      <w:headerReference w:type="first" r:id="rId12"/>
      <w:pgSz w:w="11906" w:h="16838" w:code="9"/>
      <w:pgMar w:top="2404" w:right="3542" w:bottom="1418" w:left="1418" w:header="709" w:footer="39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72F34" w14:textId="77777777" w:rsidR="00875F5F" w:rsidRDefault="00875F5F" w:rsidP="00F958EA">
      <w:pPr>
        <w:spacing w:line="240" w:lineRule="auto"/>
      </w:pPr>
      <w:r>
        <w:separator/>
      </w:r>
    </w:p>
  </w:endnote>
  <w:endnote w:type="continuationSeparator" w:id="0">
    <w:p w14:paraId="022301DB" w14:textId="77777777" w:rsidR="00875F5F" w:rsidRDefault="00875F5F" w:rsidP="00F958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for Schueco 330 Light">
    <w:panose1 w:val="00000000000000000000"/>
    <w:charset w:val="00"/>
    <w:family w:val="swiss"/>
    <w:notTrueType/>
    <w:pitch w:val="variable"/>
    <w:sig w:usb0="A00002AF" w:usb1="5000205B"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entaur MT">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2275D" w14:textId="77777777" w:rsidR="0097579C" w:rsidRDefault="0097579C">
    <w:pPr>
      <w:pStyle w:val="Fuzeile"/>
    </w:pPr>
    <w:r>
      <w:fldChar w:fldCharType="begin"/>
    </w:r>
    <w:r>
      <w:rPr>
        <w:noProof/>
      </w:rPr>
      <w:instrText xml:space="preserve"> PAGE  \* Arabic  \* MERGEFORMAT </w:instrText>
    </w:r>
    <w:r>
      <w:fldChar w:fldCharType="separate"/>
    </w:r>
    <w:r>
      <w:rPr>
        <w:noProof/>
      </w:rPr>
      <w:t>4</w:t>
    </w:r>
    <w:r>
      <w:fldChar w:fldCharType="end"/>
    </w:r>
    <w:r>
      <w:t>/</w:t>
    </w:r>
    <w:r>
      <w:fldChar w:fldCharType="begin"/>
    </w:r>
    <w:r>
      <w:rPr>
        <w:noProof/>
      </w:rPr>
      <w:instrText>NUMPAGES  \* Arabic  \* MERGEFORMAT</w:instrText>
    </w:r>
    <w:r>
      <w:fldChar w:fldCharType="separate"/>
    </w:r>
    <w:r>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18BF1" w14:textId="77777777" w:rsidR="00875F5F" w:rsidRDefault="00875F5F" w:rsidP="00F958EA">
      <w:pPr>
        <w:spacing w:line="240" w:lineRule="auto"/>
      </w:pPr>
      <w:r>
        <w:separator/>
      </w:r>
    </w:p>
  </w:footnote>
  <w:footnote w:type="continuationSeparator" w:id="0">
    <w:p w14:paraId="298E236A" w14:textId="77777777" w:rsidR="00875F5F" w:rsidRDefault="00875F5F" w:rsidP="00F958E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4F562" w14:textId="60EFE5CD" w:rsidR="0097579C" w:rsidRDefault="0097579C">
    <w:pPr>
      <w:pStyle w:val="Kopfzeile"/>
    </w:pPr>
    <w:r>
      <w:rPr>
        <w:noProof/>
        <w:lang w:eastAsia="de-DE"/>
      </w:rPr>
      <w:drawing>
        <wp:anchor distT="0" distB="0" distL="114300" distR="114300" simplePos="0" relativeHeight="251661312" behindDoc="1" locked="0" layoutInCell="1" allowOverlap="1" wp14:anchorId="6E4FD3B8" wp14:editId="077A296A">
          <wp:simplePos x="0" y="0"/>
          <wp:positionH relativeFrom="column">
            <wp:posOffset>4610100</wp:posOffset>
          </wp:positionH>
          <wp:positionV relativeFrom="paragraph">
            <wp:posOffset>85725</wp:posOffset>
          </wp:positionV>
          <wp:extent cx="1714500" cy="906145"/>
          <wp:effectExtent l="0" t="0" r="0" b="8255"/>
          <wp:wrapTight wrapText="bothSides">
            <wp:wrapPolygon edited="0">
              <wp:start x="10320" y="0"/>
              <wp:lineTo x="0" y="1362"/>
              <wp:lineTo x="0" y="21343"/>
              <wp:lineTo x="21360" y="21343"/>
              <wp:lineTo x="21360" y="1362"/>
              <wp:lineTo x="14400" y="0"/>
              <wp:lineTo x="10320" y="0"/>
            </wp:wrapPolygon>
          </wp:wrapTight>
          <wp:docPr id="1" name="Bild 3" descr="http://www.schueco.com/web/corporate-design-center/home/corporate_design_center/logos/14608710/schuecojansen_logo_rgb_p432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chueco.com/web/corporate-design-center/home/corporate_design_center/logos/14608710/schuecojansen_logo_rgb_p432_4.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14500" cy="9061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EB108" w14:textId="7B1B8450" w:rsidR="0097579C" w:rsidRDefault="0097579C" w:rsidP="00A8574B">
    <w:pPr>
      <w:pStyle w:val="Kopfzeile"/>
      <w:tabs>
        <w:tab w:val="clear" w:pos="4513"/>
        <w:tab w:val="clear" w:pos="9026"/>
        <w:tab w:val="right" w:pos="6946"/>
      </w:tabs>
    </w:pPr>
    <w:r>
      <w:tab/>
    </w:r>
    <w:r>
      <w:rPr>
        <w:noProof/>
        <w:lang w:eastAsia="de-DE"/>
      </w:rPr>
      <w:drawing>
        <wp:anchor distT="0" distB="0" distL="114300" distR="114300" simplePos="0" relativeHeight="251659264" behindDoc="1" locked="0" layoutInCell="1" allowOverlap="1" wp14:anchorId="69AFF1C9" wp14:editId="1DDBAE9F">
          <wp:simplePos x="0" y="0"/>
          <wp:positionH relativeFrom="column">
            <wp:posOffset>4457700</wp:posOffset>
          </wp:positionH>
          <wp:positionV relativeFrom="paragraph">
            <wp:posOffset>-66675</wp:posOffset>
          </wp:positionV>
          <wp:extent cx="1714500" cy="906145"/>
          <wp:effectExtent l="0" t="0" r="0" b="8255"/>
          <wp:wrapTight wrapText="bothSides">
            <wp:wrapPolygon edited="0">
              <wp:start x="10320" y="0"/>
              <wp:lineTo x="0" y="1362"/>
              <wp:lineTo x="0" y="21343"/>
              <wp:lineTo x="21360" y="21343"/>
              <wp:lineTo x="21360" y="1362"/>
              <wp:lineTo x="14400" y="0"/>
              <wp:lineTo x="10320" y="0"/>
            </wp:wrapPolygon>
          </wp:wrapTight>
          <wp:docPr id="16" name="Bild 3" descr="http://www.schueco.com/web/corporate-design-center/home/corporate_design_center/logos/14608710/schuecojansen_logo_rgb_p432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chueco.com/web/corporate-design-center/home/corporate_design_center/logos/14608710/schuecojansen_logo_rgb_p432_4.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14500" cy="9061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9D157A"/>
    <w:multiLevelType w:val="multilevel"/>
    <w:tmpl w:val="F2949D5C"/>
    <w:lvl w:ilvl="0">
      <w:start w:val="1"/>
      <w:numFmt w:val="bullet"/>
      <w:pStyle w:val="Bullet"/>
      <w:lvlText w:val=""/>
      <w:lvlJc w:val="left"/>
      <w:pPr>
        <w:ind w:left="284" w:hanging="284"/>
      </w:pPr>
      <w:rPr>
        <w:rFonts w:ascii="Wingdings 2" w:hAnsi="Wingdings 2" w:hint="default"/>
      </w:rPr>
    </w:lvl>
    <w:lvl w:ilvl="1">
      <w:start w:val="1"/>
      <w:numFmt w:val="bullet"/>
      <w:lvlText w:val=""/>
      <w:lvlJc w:val="left"/>
      <w:pPr>
        <w:ind w:left="568" w:hanging="284"/>
      </w:pPr>
      <w:rPr>
        <w:rFonts w:ascii="Wingdings 2" w:hAnsi="Wingdings 2" w:hint="default"/>
      </w:rPr>
    </w:lvl>
    <w:lvl w:ilvl="2">
      <w:start w:val="1"/>
      <w:numFmt w:val="bullet"/>
      <w:lvlText w:val=""/>
      <w:lvlJc w:val="left"/>
      <w:pPr>
        <w:ind w:left="852" w:hanging="284"/>
      </w:pPr>
      <w:rPr>
        <w:rFonts w:ascii="Wingdings 2" w:hAnsi="Wingdings 2" w:hint="default"/>
      </w:rPr>
    </w:lvl>
    <w:lvl w:ilvl="3">
      <w:start w:val="1"/>
      <w:numFmt w:val="bullet"/>
      <w:lvlText w:val=""/>
      <w:lvlJc w:val="left"/>
      <w:pPr>
        <w:ind w:left="1136" w:hanging="284"/>
      </w:pPr>
      <w:rPr>
        <w:rFonts w:ascii="Wingdings 2" w:hAnsi="Wingdings 2" w:hint="default"/>
      </w:rPr>
    </w:lvl>
    <w:lvl w:ilvl="4">
      <w:start w:val="1"/>
      <w:numFmt w:val="bullet"/>
      <w:lvlText w:val=""/>
      <w:lvlJc w:val="left"/>
      <w:pPr>
        <w:ind w:left="1420" w:hanging="284"/>
      </w:pPr>
      <w:rPr>
        <w:rFonts w:ascii="Wingdings 2" w:hAnsi="Wingdings 2" w:hint="default"/>
      </w:rPr>
    </w:lvl>
    <w:lvl w:ilvl="5">
      <w:start w:val="1"/>
      <w:numFmt w:val="bullet"/>
      <w:lvlText w:val=""/>
      <w:lvlJc w:val="left"/>
      <w:pPr>
        <w:ind w:left="1701" w:hanging="281"/>
      </w:pPr>
      <w:rPr>
        <w:rFonts w:ascii="Wingdings 2" w:hAnsi="Wingdings 2" w:hint="default"/>
      </w:rPr>
    </w:lvl>
    <w:lvl w:ilvl="6">
      <w:start w:val="1"/>
      <w:numFmt w:val="bullet"/>
      <w:lvlText w:val=""/>
      <w:lvlJc w:val="left"/>
      <w:pPr>
        <w:ind w:left="1985" w:hanging="284"/>
      </w:pPr>
      <w:rPr>
        <w:rFonts w:ascii="Wingdings 2" w:hAnsi="Wingdings 2" w:hint="default"/>
      </w:rPr>
    </w:lvl>
    <w:lvl w:ilvl="7">
      <w:start w:val="1"/>
      <w:numFmt w:val="bullet"/>
      <w:lvlText w:val=""/>
      <w:lvlJc w:val="left"/>
      <w:pPr>
        <w:ind w:left="2268" w:hanging="283"/>
      </w:pPr>
      <w:rPr>
        <w:rFonts w:ascii="Wingdings 2" w:hAnsi="Wingdings 2" w:hint="default"/>
      </w:rPr>
    </w:lvl>
    <w:lvl w:ilvl="8">
      <w:start w:val="1"/>
      <w:numFmt w:val="bullet"/>
      <w:lvlText w:val=""/>
      <w:lvlJc w:val="left"/>
      <w:pPr>
        <w:ind w:left="2552" w:hanging="284"/>
      </w:pPr>
      <w:rPr>
        <w:rFonts w:ascii="Wingdings 2" w:hAnsi="Wingdings 2" w:hint="default"/>
      </w:rPr>
    </w:lvl>
  </w:abstractNum>
  <w:abstractNum w:abstractNumId="1" w15:restartNumberingAfterBreak="0">
    <w:nsid w:val="40B05527"/>
    <w:multiLevelType w:val="multilevel"/>
    <w:tmpl w:val="29C27B5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5647398B"/>
    <w:multiLevelType w:val="multilevel"/>
    <w:tmpl w:val="B0E60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797803"/>
    <w:multiLevelType w:val="hybridMultilevel"/>
    <w:tmpl w:val="FCDC4FB6"/>
    <w:lvl w:ilvl="0" w:tplc="9A86B3A2">
      <w:start w:val="1"/>
      <w:numFmt w:val="bullet"/>
      <w:lvlText w:val="▪"/>
      <w:lvlJc w:val="left"/>
      <w:pPr>
        <w:ind w:left="170" w:hanging="17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20D63F0"/>
    <w:multiLevelType w:val="multilevel"/>
    <w:tmpl w:val="DDF4967E"/>
    <w:lvl w:ilvl="0">
      <w:start w:val="1"/>
      <w:numFmt w:val="decimal"/>
      <w:pStyle w:val="Num123"/>
      <w:lvlText w:val="%1."/>
      <w:lvlJc w:val="left"/>
      <w:pPr>
        <w:ind w:left="284" w:hanging="284"/>
      </w:pPr>
      <w:rPr>
        <w:rFonts w:hint="default"/>
      </w:rPr>
    </w:lvl>
    <w:lvl w:ilvl="1">
      <w:start w:val="1"/>
      <w:numFmt w:val="decimal"/>
      <w:lvlText w:val="%1.%2."/>
      <w:lvlJc w:val="left"/>
      <w:pPr>
        <w:ind w:left="737" w:hanging="453"/>
      </w:pPr>
      <w:rPr>
        <w:rFonts w:hint="default"/>
      </w:rPr>
    </w:lvl>
    <w:lvl w:ilvl="2">
      <w:start w:val="1"/>
      <w:numFmt w:val="decimal"/>
      <w:lvlText w:val="%1.%2.%3."/>
      <w:lvlJc w:val="left"/>
      <w:pPr>
        <w:ind w:left="1361" w:hanging="624"/>
      </w:pPr>
      <w:rPr>
        <w:rFonts w:hint="default"/>
      </w:rPr>
    </w:lvl>
    <w:lvl w:ilvl="3">
      <w:start w:val="1"/>
      <w:numFmt w:val="decimal"/>
      <w:lvlText w:val="%1.%2.%3.%4."/>
      <w:lvlJc w:val="left"/>
      <w:pPr>
        <w:ind w:left="2155" w:hanging="794"/>
      </w:pPr>
      <w:rPr>
        <w:rFonts w:hint="default"/>
      </w:rPr>
    </w:lvl>
    <w:lvl w:ilvl="4">
      <w:start w:val="1"/>
      <w:numFmt w:val="decimal"/>
      <w:lvlText w:val="%1.%2.%3.%4.%5."/>
      <w:lvlJc w:val="left"/>
      <w:pPr>
        <w:ind w:left="3119" w:hanging="964"/>
      </w:pPr>
      <w:rPr>
        <w:rFonts w:hint="default"/>
      </w:rPr>
    </w:lvl>
    <w:lvl w:ilvl="5">
      <w:start w:val="1"/>
      <w:numFmt w:val="decimal"/>
      <w:lvlText w:val="%1.%2.%3.%4.%5.%6."/>
      <w:lvlJc w:val="left"/>
      <w:pPr>
        <w:tabs>
          <w:tab w:val="num" w:pos="3119"/>
        </w:tabs>
        <w:ind w:left="4253" w:hanging="1134"/>
      </w:pPr>
      <w:rPr>
        <w:rFonts w:hint="default"/>
      </w:rPr>
    </w:lvl>
    <w:lvl w:ilvl="6">
      <w:start w:val="1"/>
      <w:numFmt w:val="decimal"/>
      <w:lvlText w:val="%1.%2.%3.%4.%5.%6.%7."/>
      <w:lvlJc w:val="left"/>
      <w:pPr>
        <w:tabs>
          <w:tab w:val="num" w:pos="4253"/>
        </w:tabs>
        <w:ind w:left="5557" w:hanging="1304"/>
      </w:pPr>
      <w:rPr>
        <w:rFonts w:hint="default"/>
      </w:rPr>
    </w:lvl>
    <w:lvl w:ilvl="7">
      <w:start w:val="1"/>
      <w:numFmt w:val="decimal"/>
      <w:lvlText w:val="%1.%2.%3.%4.%5.%6.%7.%8."/>
      <w:lvlJc w:val="left"/>
      <w:pPr>
        <w:tabs>
          <w:tab w:val="num" w:pos="5557"/>
        </w:tabs>
        <w:ind w:left="7031" w:hanging="1474"/>
      </w:pPr>
      <w:rPr>
        <w:rFonts w:hint="default"/>
      </w:rPr>
    </w:lvl>
    <w:lvl w:ilvl="8">
      <w:start w:val="1"/>
      <w:numFmt w:val="decimal"/>
      <w:lvlText w:val="%1.%2.%3.%4.%5.%6.%7.%8.%9."/>
      <w:lvlJc w:val="left"/>
      <w:pPr>
        <w:ind w:left="9809" w:hanging="2778"/>
      </w:pPr>
      <w:rPr>
        <w:rFonts w:hint="default"/>
      </w:rPr>
    </w:lvl>
  </w:abstractNum>
  <w:abstractNum w:abstractNumId="5" w15:restartNumberingAfterBreak="0">
    <w:nsid w:val="79CE3004"/>
    <w:multiLevelType w:val="multilevel"/>
    <w:tmpl w:val="EFAE99C6"/>
    <w:lvl w:ilvl="0">
      <w:start w:val="1"/>
      <w:numFmt w:val="decimal"/>
      <w:pStyle w:val="berschrift1"/>
      <w:lvlText w:val="%1."/>
      <w:lvlJc w:val="left"/>
      <w:pPr>
        <w:ind w:left="851" w:hanging="851"/>
      </w:pPr>
      <w:rPr>
        <w:rFonts w:hint="default"/>
      </w:rPr>
    </w:lvl>
    <w:lvl w:ilvl="1">
      <w:start w:val="1"/>
      <w:numFmt w:val="decimal"/>
      <w:pStyle w:val="berschrift2"/>
      <w:lvlText w:val="%1.%2"/>
      <w:lvlJc w:val="left"/>
      <w:pPr>
        <w:ind w:left="851" w:hanging="851"/>
      </w:pPr>
      <w:rPr>
        <w:rFonts w:hint="default"/>
      </w:rPr>
    </w:lvl>
    <w:lvl w:ilvl="2">
      <w:start w:val="1"/>
      <w:numFmt w:val="decimal"/>
      <w:pStyle w:val="berschrift3"/>
      <w:lvlText w:val="%1.%2.%3"/>
      <w:lvlJc w:val="left"/>
      <w:pPr>
        <w:ind w:left="1134" w:hanging="1134"/>
      </w:pPr>
      <w:rPr>
        <w:rFonts w:hint="default"/>
      </w:rPr>
    </w:lvl>
    <w:lvl w:ilvl="3">
      <w:start w:val="1"/>
      <w:numFmt w:val="decimal"/>
      <w:pStyle w:val="berschrift4"/>
      <w:lvlText w:val="%1.%2.%3.%4"/>
      <w:lvlJc w:val="left"/>
      <w:pPr>
        <w:ind w:left="1418" w:hanging="1418"/>
      </w:pPr>
      <w:rPr>
        <w:rFonts w:hint="default"/>
      </w:rPr>
    </w:lvl>
    <w:lvl w:ilvl="4">
      <w:start w:val="1"/>
      <w:numFmt w:val="decimal"/>
      <w:pStyle w:val="berschrift5"/>
      <w:lvlText w:val="%1.%2.%3.%4.%5"/>
      <w:lvlJc w:val="left"/>
      <w:pPr>
        <w:ind w:left="1701" w:hanging="1701"/>
      </w:pPr>
      <w:rPr>
        <w:rFonts w:hint="default"/>
      </w:rPr>
    </w:lvl>
    <w:lvl w:ilvl="5">
      <w:start w:val="1"/>
      <w:numFmt w:val="decimal"/>
      <w:pStyle w:val="berschrift6"/>
      <w:lvlText w:val="%1.%2.%3.%4.%5.%6"/>
      <w:lvlJc w:val="left"/>
      <w:pPr>
        <w:ind w:left="1985" w:hanging="1985"/>
      </w:pPr>
      <w:rPr>
        <w:rFonts w:hint="default"/>
      </w:rPr>
    </w:lvl>
    <w:lvl w:ilvl="6">
      <w:start w:val="1"/>
      <w:numFmt w:val="decimal"/>
      <w:pStyle w:val="berschrift7"/>
      <w:lvlText w:val="%1.%2.%3.%4.%5.%6.%7"/>
      <w:lvlJc w:val="left"/>
      <w:pPr>
        <w:ind w:left="2268" w:hanging="2268"/>
      </w:pPr>
      <w:rPr>
        <w:rFonts w:hint="default"/>
      </w:rPr>
    </w:lvl>
    <w:lvl w:ilvl="7">
      <w:start w:val="1"/>
      <w:numFmt w:val="decimal"/>
      <w:pStyle w:val="berschrift8"/>
      <w:lvlText w:val="%1.%2.%3.%4.%5.%6.%7.%8"/>
      <w:lvlJc w:val="left"/>
      <w:pPr>
        <w:ind w:left="2552" w:hanging="2552"/>
      </w:pPr>
      <w:rPr>
        <w:rFonts w:hint="default"/>
      </w:rPr>
    </w:lvl>
    <w:lvl w:ilvl="8">
      <w:start w:val="1"/>
      <w:numFmt w:val="decimal"/>
      <w:pStyle w:val="berschrift9"/>
      <w:lvlText w:val="%1.%2.%3.%4.%5.%6.%7.%8.%9"/>
      <w:lvlJc w:val="left"/>
      <w:pPr>
        <w:ind w:left="2835" w:hanging="2835"/>
      </w:pPr>
      <w:rPr>
        <w:rFonts w:hint="default"/>
      </w:rPr>
    </w:lvl>
  </w:abstractNum>
  <w:num w:numId="1" w16cid:durableId="2147164009">
    <w:abstractNumId w:val="1"/>
  </w:num>
  <w:num w:numId="2" w16cid:durableId="866796767">
    <w:abstractNumId w:val="5"/>
  </w:num>
  <w:num w:numId="3" w16cid:durableId="95248869">
    <w:abstractNumId w:val="3"/>
  </w:num>
  <w:num w:numId="4" w16cid:durableId="2051613488">
    <w:abstractNumId w:val="0"/>
  </w:num>
  <w:num w:numId="5" w16cid:durableId="203771">
    <w:abstractNumId w:val="4"/>
  </w:num>
  <w:num w:numId="6" w16cid:durableId="4530589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534"/>
    <w:rsid w:val="00001A1A"/>
    <w:rsid w:val="00004208"/>
    <w:rsid w:val="00007626"/>
    <w:rsid w:val="000243D1"/>
    <w:rsid w:val="00024ACE"/>
    <w:rsid w:val="000301D8"/>
    <w:rsid w:val="0003318B"/>
    <w:rsid w:val="00040810"/>
    <w:rsid w:val="00042BCE"/>
    <w:rsid w:val="000504CE"/>
    <w:rsid w:val="00051401"/>
    <w:rsid w:val="00055CD5"/>
    <w:rsid w:val="000624E1"/>
    <w:rsid w:val="00062C87"/>
    <w:rsid w:val="00073518"/>
    <w:rsid w:val="00083752"/>
    <w:rsid w:val="000843C5"/>
    <w:rsid w:val="0009672F"/>
    <w:rsid w:val="000A2063"/>
    <w:rsid w:val="000A5E24"/>
    <w:rsid w:val="000A6E67"/>
    <w:rsid w:val="000C299E"/>
    <w:rsid w:val="000D304F"/>
    <w:rsid w:val="000E0B5A"/>
    <w:rsid w:val="000E3608"/>
    <w:rsid w:val="000E3A8A"/>
    <w:rsid w:val="000F6C98"/>
    <w:rsid w:val="001051B8"/>
    <w:rsid w:val="0011101D"/>
    <w:rsid w:val="00113D9B"/>
    <w:rsid w:val="001144C6"/>
    <w:rsid w:val="0011455F"/>
    <w:rsid w:val="00115275"/>
    <w:rsid w:val="00116070"/>
    <w:rsid w:val="0012001B"/>
    <w:rsid w:val="00131804"/>
    <w:rsid w:val="0014313C"/>
    <w:rsid w:val="001623F3"/>
    <w:rsid w:val="00164D05"/>
    <w:rsid w:val="0016569F"/>
    <w:rsid w:val="00167079"/>
    <w:rsid w:val="00173808"/>
    <w:rsid w:val="00175C50"/>
    <w:rsid w:val="0018293F"/>
    <w:rsid w:val="00183DB4"/>
    <w:rsid w:val="00191315"/>
    <w:rsid w:val="001A28F4"/>
    <w:rsid w:val="001A3597"/>
    <w:rsid w:val="001A59C9"/>
    <w:rsid w:val="001A6CC0"/>
    <w:rsid w:val="001C28DB"/>
    <w:rsid w:val="001C3625"/>
    <w:rsid w:val="001C4E5A"/>
    <w:rsid w:val="001C5624"/>
    <w:rsid w:val="001C6FAC"/>
    <w:rsid w:val="001C71CC"/>
    <w:rsid w:val="001F11C3"/>
    <w:rsid w:val="001F1716"/>
    <w:rsid w:val="001F6846"/>
    <w:rsid w:val="001F7A93"/>
    <w:rsid w:val="002018DC"/>
    <w:rsid w:val="0021268C"/>
    <w:rsid w:val="002176B8"/>
    <w:rsid w:val="00221120"/>
    <w:rsid w:val="00222895"/>
    <w:rsid w:val="00225935"/>
    <w:rsid w:val="002263B1"/>
    <w:rsid w:val="00227A40"/>
    <w:rsid w:val="00227E10"/>
    <w:rsid w:val="002332FA"/>
    <w:rsid w:val="00236391"/>
    <w:rsid w:val="0024327E"/>
    <w:rsid w:val="00252D6E"/>
    <w:rsid w:val="00254BAE"/>
    <w:rsid w:val="0025540E"/>
    <w:rsid w:val="002762A8"/>
    <w:rsid w:val="002811F9"/>
    <w:rsid w:val="00282365"/>
    <w:rsid w:val="00284CF1"/>
    <w:rsid w:val="002911E7"/>
    <w:rsid w:val="002B211F"/>
    <w:rsid w:val="002B617F"/>
    <w:rsid w:val="002B7D28"/>
    <w:rsid w:val="002D3286"/>
    <w:rsid w:val="002D7E81"/>
    <w:rsid w:val="002E3536"/>
    <w:rsid w:val="002E3613"/>
    <w:rsid w:val="002E5CA0"/>
    <w:rsid w:val="002E5F8C"/>
    <w:rsid w:val="002E65C2"/>
    <w:rsid w:val="002E7E71"/>
    <w:rsid w:val="002F3983"/>
    <w:rsid w:val="003017E3"/>
    <w:rsid w:val="00317223"/>
    <w:rsid w:val="003312EB"/>
    <w:rsid w:val="00332231"/>
    <w:rsid w:val="0033445C"/>
    <w:rsid w:val="00337E7E"/>
    <w:rsid w:val="003442BA"/>
    <w:rsid w:val="003471F7"/>
    <w:rsid w:val="00366A18"/>
    <w:rsid w:val="00367473"/>
    <w:rsid w:val="0037157E"/>
    <w:rsid w:val="003855FF"/>
    <w:rsid w:val="003A46F2"/>
    <w:rsid w:val="003B1FD3"/>
    <w:rsid w:val="003C0B27"/>
    <w:rsid w:val="003C1C27"/>
    <w:rsid w:val="003C3118"/>
    <w:rsid w:val="003C66A5"/>
    <w:rsid w:val="003C698F"/>
    <w:rsid w:val="003C7DEC"/>
    <w:rsid w:val="003D3CF9"/>
    <w:rsid w:val="003D51EC"/>
    <w:rsid w:val="003E13E8"/>
    <w:rsid w:val="003F280C"/>
    <w:rsid w:val="003F56F4"/>
    <w:rsid w:val="00400E95"/>
    <w:rsid w:val="0040727A"/>
    <w:rsid w:val="00410FAE"/>
    <w:rsid w:val="00413635"/>
    <w:rsid w:val="00417BFB"/>
    <w:rsid w:val="00421006"/>
    <w:rsid w:val="00431009"/>
    <w:rsid w:val="00433486"/>
    <w:rsid w:val="00444D4D"/>
    <w:rsid w:val="00445B24"/>
    <w:rsid w:val="00453343"/>
    <w:rsid w:val="00461334"/>
    <w:rsid w:val="00480B66"/>
    <w:rsid w:val="004975ED"/>
    <w:rsid w:val="004A1DF4"/>
    <w:rsid w:val="004A4939"/>
    <w:rsid w:val="004B3B23"/>
    <w:rsid w:val="004B504E"/>
    <w:rsid w:val="004C0725"/>
    <w:rsid w:val="004D3ED5"/>
    <w:rsid w:val="004D5FF8"/>
    <w:rsid w:val="004D7A4A"/>
    <w:rsid w:val="004E33D8"/>
    <w:rsid w:val="004F1C77"/>
    <w:rsid w:val="004F2161"/>
    <w:rsid w:val="004F241B"/>
    <w:rsid w:val="004F35BF"/>
    <w:rsid w:val="004F540D"/>
    <w:rsid w:val="00501537"/>
    <w:rsid w:val="00511C70"/>
    <w:rsid w:val="0051444C"/>
    <w:rsid w:val="00514E18"/>
    <w:rsid w:val="005168F0"/>
    <w:rsid w:val="00524A70"/>
    <w:rsid w:val="005303A4"/>
    <w:rsid w:val="0054107C"/>
    <w:rsid w:val="00552618"/>
    <w:rsid w:val="00552CE5"/>
    <w:rsid w:val="00564D14"/>
    <w:rsid w:val="0057276B"/>
    <w:rsid w:val="0058361A"/>
    <w:rsid w:val="00593611"/>
    <w:rsid w:val="005A0735"/>
    <w:rsid w:val="005A24FE"/>
    <w:rsid w:val="005A37EF"/>
    <w:rsid w:val="005A58AD"/>
    <w:rsid w:val="005B3834"/>
    <w:rsid w:val="005B3C79"/>
    <w:rsid w:val="005B458D"/>
    <w:rsid w:val="005D1446"/>
    <w:rsid w:val="005D3F43"/>
    <w:rsid w:val="005D5BE2"/>
    <w:rsid w:val="005E5091"/>
    <w:rsid w:val="005F0DEC"/>
    <w:rsid w:val="005F20B2"/>
    <w:rsid w:val="005F5D52"/>
    <w:rsid w:val="005F76C9"/>
    <w:rsid w:val="00606851"/>
    <w:rsid w:val="00610835"/>
    <w:rsid w:val="00622817"/>
    <w:rsid w:val="006259B5"/>
    <w:rsid w:val="00625CDE"/>
    <w:rsid w:val="006309CE"/>
    <w:rsid w:val="0063559A"/>
    <w:rsid w:val="0063779F"/>
    <w:rsid w:val="00642906"/>
    <w:rsid w:val="006457DB"/>
    <w:rsid w:val="00646B90"/>
    <w:rsid w:val="0065091F"/>
    <w:rsid w:val="006578B1"/>
    <w:rsid w:val="006712DC"/>
    <w:rsid w:val="00674031"/>
    <w:rsid w:val="00676F74"/>
    <w:rsid w:val="00687074"/>
    <w:rsid w:val="00693CFE"/>
    <w:rsid w:val="006A1ADA"/>
    <w:rsid w:val="006B1F00"/>
    <w:rsid w:val="006B380A"/>
    <w:rsid w:val="006C329B"/>
    <w:rsid w:val="006D5606"/>
    <w:rsid w:val="006E40A6"/>
    <w:rsid w:val="006E42B7"/>
    <w:rsid w:val="006E64A8"/>
    <w:rsid w:val="006E69E6"/>
    <w:rsid w:val="006F50AD"/>
    <w:rsid w:val="0070706A"/>
    <w:rsid w:val="00723D0C"/>
    <w:rsid w:val="007257FF"/>
    <w:rsid w:val="007276CC"/>
    <w:rsid w:val="00730233"/>
    <w:rsid w:val="0076599D"/>
    <w:rsid w:val="007660AA"/>
    <w:rsid w:val="00766D56"/>
    <w:rsid w:val="00776501"/>
    <w:rsid w:val="007858B5"/>
    <w:rsid w:val="00787524"/>
    <w:rsid w:val="00792E91"/>
    <w:rsid w:val="007A1842"/>
    <w:rsid w:val="007A1939"/>
    <w:rsid w:val="007A5FD5"/>
    <w:rsid w:val="007A7037"/>
    <w:rsid w:val="007E3C35"/>
    <w:rsid w:val="007F0D21"/>
    <w:rsid w:val="007F19F0"/>
    <w:rsid w:val="007F3064"/>
    <w:rsid w:val="0080306E"/>
    <w:rsid w:val="008067CE"/>
    <w:rsid w:val="00812499"/>
    <w:rsid w:val="00816A4D"/>
    <w:rsid w:val="00817D85"/>
    <w:rsid w:val="00830487"/>
    <w:rsid w:val="008332A5"/>
    <w:rsid w:val="0083415C"/>
    <w:rsid w:val="0083570B"/>
    <w:rsid w:val="00842426"/>
    <w:rsid w:val="00850E55"/>
    <w:rsid w:val="00857789"/>
    <w:rsid w:val="008615B3"/>
    <w:rsid w:val="00871C59"/>
    <w:rsid w:val="00872D58"/>
    <w:rsid w:val="00875237"/>
    <w:rsid w:val="00875F5F"/>
    <w:rsid w:val="00876C29"/>
    <w:rsid w:val="00881ED0"/>
    <w:rsid w:val="00882012"/>
    <w:rsid w:val="00884FFA"/>
    <w:rsid w:val="00885C51"/>
    <w:rsid w:val="008911D7"/>
    <w:rsid w:val="00895585"/>
    <w:rsid w:val="008955A8"/>
    <w:rsid w:val="008A2FB1"/>
    <w:rsid w:val="008C08E3"/>
    <w:rsid w:val="008C0E6F"/>
    <w:rsid w:val="008D6CD6"/>
    <w:rsid w:val="008E0CFF"/>
    <w:rsid w:val="008E5A09"/>
    <w:rsid w:val="008F14C2"/>
    <w:rsid w:val="008F302C"/>
    <w:rsid w:val="00900A75"/>
    <w:rsid w:val="00903553"/>
    <w:rsid w:val="00910D50"/>
    <w:rsid w:val="009120EE"/>
    <w:rsid w:val="00913DE6"/>
    <w:rsid w:val="009216C4"/>
    <w:rsid w:val="00923774"/>
    <w:rsid w:val="009244F4"/>
    <w:rsid w:val="009250DC"/>
    <w:rsid w:val="00926846"/>
    <w:rsid w:val="00945C0F"/>
    <w:rsid w:val="00950F6B"/>
    <w:rsid w:val="0097579C"/>
    <w:rsid w:val="009757CA"/>
    <w:rsid w:val="00975988"/>
    <w:rsid w:val="009844B7"/>
    <w:rsid w:val="00993209"/>
    <w:rsid w:val="009957D5"/>
    <w:rsid w:val="009A09CD"/>
    <w:rsid w:val="009B20B6"/>
    <w:rsid w:val="009B2BB7"/>
    <w:rsid w:val="009C7214"/>
    <w:rsid w:val="009D3791"/>
    <w:rsid w:val="009D60F9"/>
    <w:rsid w:val="009D681D"/>
    <w:rsid w:val="009D74D5"/>
    <w:rsid w:val="009E27F7"/>
    <w:rsid w:val="009E59BA"/>
    <w:rsid w:val="009E61AC"/>
    <w:rsid w:val="009F61FB"/>
    <w:rsid w:val="00A1070C"/>
    <w:rsid w:val="00A208D6"/>
    <w:rsid w:val="00A34AC2"/>
    <w:rsid w:val="00A371F9"/>
    <w:rsid w:val="00A40B3D"/>
    <w:rsid w:val="00A4192A"/>
    <w:rsid w:val="00A4223F"/>
    <w:rsid w:val="00A43671"/>
    <w:rsid w:val="00A50608"/>
    <w:rsid w:val="00A51720"/>
    <w:rsid w:val="00A520A4"/>
    <w:rsid w:val="00A55B4C"/>
    <w:rsid w:val="00A652B4"/>
    <w:rsid w:val="00A66993"/>
    <w:rsid w:val="00A70010"/>
    <w:rsid w:val="00A74FF6"/>
    <w:rsid w:val="00A83F5A"/>
    <w:rsid w:val="00A8574B"/>
    <w:rsid w:val="00A858AC"/>
    <w:rsid w:val="00A934AB"/>
    <w:rsid w:val="00AA7002"/>
    <w:rsid w:val="00AB03D1"/>
    <w:rsid w:val="00AB3CE0"/>
    <w:rsid w:val="00AD18C8"/>
    <w:rsid w:val="00AD3002"/>
    <w:rsid w:val="00AE4BD3"/>
    <w:rsid w:val="00AE4D8C"/>
    <w:rsid w:val="00AE78A6"/>
    <w:rsid w:val="00AF1C60"/>
    <w:rsid w:val="00AF3E69"/>
    <w:rsid w:val="00AF4FDC"/>
    <w:rsid w:val="00B00D3C"/>
    <w:rsid w:val="00B02208"/>
    <w:rsid w:val="00B06EEE"/>
    <w:rsid w:val="00B33415"/>
    <w:rsid w:val="00B370AA"/>
    <w:rsid w:val="00B377FB"/>
    <w:rsid w:val="00B4468B"/>
    <w:rsid w:val="00B44D46"/>
    <w:rsid w:val="00B50B7A"/>
    <w:rsid w:val="00B51825"/>
    <w:rsid w:val="00B55297"/>
    <w:rsid w:val="00B56DE1"/>
    <w:rsid w:val="00B64677"/>
    <w:rsid w:val="00B64B0E"/>
    <w:rsid w:val="00B754E6"/>
    <w:rsid w:val="00B8170B"/>
    <w:rsid w:val="00B9195A"/>
    <w:rsid w:val="00B9780D"/>
    <w:rsid w:val="00BA12B8"/>
    <w:rsid w:val="00BA1DE5"/>
    <w:rsid w:val="00BA6C1E"/>
    <w:rsid w:val="00BB7146"/>
    <w:rsid w:val="00BC06E5"/>
    <w:rsid w:val="00BD2F85"/>
    <w:rsid w:val="00BD46BF"/>
    <w:rsid w:val="00BD5C7B"/>
    <w:rsid w:val="00BD68E7"/>
    <w:rsid w:val="00BE3851"/>
    <w:rsid w:val="00BE68D7"/>
    <w:rsid w:val="00BF07F1"/>
    <w:rsid w:val="00BF0889"/>
    <w:rsid w:val="00BF2E0F"/>
    <w:rsid w:val="00BF6D4D"/>
    <w:rsid w:val="00C0715C"/>
    <w:rsid w:val="00C11828"/>
    <w:rsid w:val="00C11A76"/>
    <w:rsid w:val="00C1264D"/>
    <w:rsid w:val="00C13ED3"/>
    <w:rsid w:val="00C220E2"/>
    <w:rsid w:val="00C3591B"/>
    <w:rsid w:val="00C46455"/>
    <w:rsid w:val="00C57139"/>
    <w:rsid w:val="00C62430"/>
    <w:rsid w:val="00C7378D"/>
    <w:rsid w:val="00C83AF5"/>
    <w:rsid w:val="00C84C83"/>
    <w:rsid w:val="00C94D55"/>
    <w:rsid w:val="00CA1631"/>
    <w:rsid w:val="00CB073D"/>
    <w:rsid w:val="00CB3238"/>
    <w:rsid w:val="00CC18DD"/>
    <w:rsid w:val="00CC1CD2"/>
    <w:rsid w:val="00CC2509"/>
    <w:rsid w:val="00CC40DC"/>
    <w:rsid w:val="00CC480F"/>
    <w:rsid w:val="00CC48E9"/>
    <w:rsid w:val="00CC70A7"/>
    <w:rsid w:val="00CD34A2"/>
    <w:rsid w:val="00CE6AE3"/>
    <w:rsid w:val="00CF00B5"/>
    <w:rsid w:val="00CF1140"/>
    <w:rsid w:val="00CF2B9C"/>
    <w:rsid w:val="00CF5990"/>
    <w:rsid w:val="00CF7C88"/>
    <w:rsid w:val="00D02557"/>
    <w:rsid w:val="00D05009"/>
    <w:rsid w:val="00D11515"/>
    <w:rsid w:val="00D14D3A"/>
    <w:rsid w:val="00D16D92"/>
    <w:rsid w:val="00D23BE8"/>
    <w:rsid w:val="00D43792"/>
    <w:rsid w:val="00D75F9A"/>
    <w:rsid w:val="00D76E17"/>
    <w:rsid w:val="00D92017"/>
    <w:rsid w:val="00D923AB"/>
    <w:rsid w:val="00DA004E"/>
    <w:rsid w:val="00DA0FD0"/>
    <w:rsid w:val="00DB0A03"/>
    <w:rsid w:val="00DC3182"/>
    <w:rsid w:val="00DC33A1"/>
    <w:rsid w:val="00DD59CD"/>
    <w:rsid w:val="00DD5DF3"/>
    <w:rsid w:val="00DF3542"/>
    <w:rsid w:val="00E0091E"/>
    <w:rsid w:val="00E026D1"/>
    <w:rsid w:val="00E07BA6"/>
    <w:rsid w:val="00E10E81"/>
    <w:rsid w:val="00E130FE"/>
    <w:rsid w:val="00E217F6"/>
    <w:rsid w:val="00E2500A"/>
    <w:rsid w:val="00E25945"/>
    <w:rsid w:val="00E331FA"/>
    <w:rsid w:val="00E379C6"/>
    <w:rsid w:val="00E40DE6"/>
    <w:rsid w:val="00E42967"/>
    <w:rsid w:val="00E51977"/>
    <w:rsid w:val="00E63997"/>
    <w:rsid w:val="00E651C5"/>
    <w:rsid w:val="00E72483"/>
    <w:rsid w:val="00E8298F"/>
    <w:rsid w:val="00E83185"/>
    <w:rsid w:val="00E83315"/>
    <w:rsid w:val="00E93EE2"/>
    <w:rsid w:val="00E94F80"/>
    <w:rsid w:val="00E9707A"/>
    <w:rsid w:val="00EA2B8C"/>
    <w:rsid w:val="00EA3B41"/>
    <w:rsid w:val="00EA4346"/>
    <w:rsid w:val="00EB1971"/>
    <w:rsid w:val="00EB32BD"/>
    <w:rsid w:val="00EC0401"/>
    <w:rsid w:val="00EC42E0"/>
    <w:rsid w:val="00EF3534"/>
    <w:rsid w:val="00EF4035"/>
    <w:rsid w:val="00EF4E90"/>
    <w:rsid w:val="00F10A41"/>
    <w:rsid w:val="00F12C63"/>
    <w:rsid w:val="00F2231A"/>
    <w:rsid w:val="00F22B78"/>
    <w:rsid w:val="00F234C8"/>
    <w:rsid w:val="00F3463D"/>
    <w:rsid w:val="00F410F7"/>
    <w:rsid w:val="00F454AC"/>
    <w:rsid w:val="00F62406"/>
    <w:rsid w:val="00F662E7"/>
    <w:rsid w:val="00F7613D"/>
    <w:rsid w:val="00F77D54"/>
    <w:rsid w:val="00F933AE"/>
    <w:rsid w:val="00F958EA"/>
    <w:rsid w:val="00F96D2D"/>
    <w:rsid w:val="00FA7A99"/>
    <w:rsid w:val="00FB129B"/>
    <w:rsid w:val="00FB4A62"/>
    <w:rsid w:val="00FB5F4A"/>
    <w:rsid w:val="00FB7BDB"/>
    <w:rsid w:val="00FC4A97"/>
    <w:rsid w:val="00FD3BEE"/>
    <w:rsid w:val="00FD41E1"/>
    <w:rsid w:val="00FD6160"/>
    <w:rsid w:val="00FE45E8"/>
    <w:rsid w:val="00FF73C0"/>
    <w:rsid w:val="00FF7BB5"/>
    <w:rsid w:val="1164F582"/>
    <w:rsid w:val="1AF2AF6B"/>
    <w:rsid w:val="32575BF8"/>
    <w:rsid w:val="3AE7E1E3"/>
    <w:rsid w:val="4FCA81A0"/>
    <w:rsid w:val="550CEDC7"/>
    <w:rsid w:val="5CD6A8EE"/>
    <w:rsid w:val="5E6D2DB6"/>
    <w:rsid w:val="69845C6D"/>
    <w:rsid w:val="749D902E"/>
    <w:rsid w:val="750BFA71"/>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115BD50"/>
  <w15:docId w15:val="{B2C8AB5F-9EC3-C241-B03F-D563A8F56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E65C2"/>
    <w:pPr>
      <w:spacing w:line="240" w:lineRule="atLeast"/>
    </w:pPr>
    <w:rPr>
      <w:rFonts w:ascii="Arial" w:hAnsi="Arial"/>
      <w:sz w:val="18"/>
      <w:szCs w:val="22"/>
    </w:rPr>
  </w:style>
  <w:style w:type="paragraph" w:styleId="berschrift1">
    <w:name w:val="heading 1"/>
    <w:basedOn w:val="Standard"/>
    <w:next w:val="Standard"/>
    <w:link w:val="berschrift1Zchn"/>
    <w:uiPriority w:val="9"/>
    <w:qFormat/>
    <w:rsid w:val="009E61AC"/>
    <w:pPr>
      <w:numPr>
        <w:numId w:val="2"/>
      </w:numPr>
      <w:spacing w:after="480" w:line="600" w:lineRule="atLeast"/>
      <w:outlineLvl w:val="0"/>
    </w:pPr>
    <w:rPr>
      <w:sz w:val="52"/>
      <w:szCs w:val="52"/>
    </w:rPr>
  </w:style>
  <w:style w:type="paragraph" w:styleId="berschrift2">
    <w:name w:val="heading 2"/>
    <w:basedOn w:val="Standard"/>
    <w:next w:val="Standard"/>
    <w:link w:val="berschrift2Zchn"/>
    <w:uiPriority w:val="9"/>
    <w:qFormat/>
    <w:rsid w:val="00DA004E"/>
    <w:pPr>
      <w:numPr>
        <w:ilvl w:val="1"/>
        <w:numId w:val="2"/>
      </w:numPr>
      <w:tabs>
        <w:tab w:val="left" w:pos="709"/>
      </w:tabs>
      <w:spacing w:after="240"/>
      <w:outlineLvl w:val="1"/>
    </w:pPr>
    <w:rPr>
      <w:sz w:val="28"/>
      <w:szCs w:val="28"/>
    </w:rPr>
  </w:style>
  <w:style w:type="paragraph" w:styleId="berschrift3">
    <w:name w:val="heading 3"/>
    <w:basedOn w:val="Standard"/>
    <w:next w:val="Standard"/>
    <w:link w:val="berschrift3Zchn"/>
    <w:uiPriority w:val="9"/>
    <w:qFormat/>
    <w:rsid w:val="0040727A"/>
    <w:pPr>
      <w:numPr>
        <w:ilvl w:val="2"/>
        <w:numId w:val="2"/>
      </w:numPr>
      <w:tabs>
        <w:tab w:val="left" w:pos="851"/>
      </w:tabs>
      <w:outlineLvl w:val="2"/>
    </w:pPr>
    <w:rPr>
      <w:color w:val="666666"/>
      <w:sz w:val="24"/>
      <w:szCs w:val="24"/>
    </w:rPr>
  </w:style>
  <w:style w:type="paragraph" w:styleId="berschrift4">
    <w:name w:val="heading 4"/>
    <w:basedOn w:val="Standard"/>
    <w:next w:val="Standard"/>
    <w:link w:val="berschrift4Zchn"/>
    <w:uiPriority w:val="9"/>
    <w:qFormat/>
    <w:rsid w:val="00DA004E"/>
    <w:pPr>
      <w:keepNext/>
      <w:numPr>
        <w:ilvl w:val="3"/>
        <w:numId w:val="2"/>
      </w:numPr>
      <w:spacing w:before="240" w:after="60"/>
      <w:outlineLvl w:val="3"/>
    </w:pPr>
    <w:rPr>
      <w:rFonts w:eastAsia="Times New Roman"/>
      <w:b/>
      <w:bCs/>
      <w:sz w:val="28"/>
      <w:szCs w:val="28"/>
    </w:rPr>
  </w:style>
  <w:style w:type="paragraph" w:styleId="berschrift5">
    <w:name w:val="heading 5"/>
    <w:basedOn w:val="Standard"/>
    <w:next w:val="Standard"/>
    <w:link w:val="berschrift5Zchn"/>
    <w:uiPriority w:val="9"/>
    <w:qFormat/>
    <w:rsid w:val="00DA004E"/>
    <w:pPr>
      <w:numPr>
        <w:ilvl w:val="4"/>
        <w:numId w:val="2"/>
      </w:numPr>
      <w:spacing w:before="240" w:after="60"/>
      <w:outlineLvl w:val="4"/>
    </w:pPr>
    <w:rPr>
      <w:rFonts w:eastAsia="Times New Roman"/>
      <w:b/>
      <w:bCs/>
      <w:i/>
      <w:iCs/>
      <w:sz w:val="26"/>
      <w:szCs w:val="26"/>
    </w:rPr>
  </w:style>
  <w:style w:type="paragraph" w:styleId="berschrift6">
    <w:name w:val="heading 6"/>
    <w:basedOn w:val="Standard"/>
    <w:next w:val="Standard"/>
    <w:link w:val="berschrift6Zchn"/>
    <w:uiPriority w:val="9"/>
    <w:qFormat/>
    <w:rsid w:val="00DA004E"/>
    <w:pPr>
      <w:numPr>
        <w:ilvl w:val="5"/>
        <w:numId w:val="2"/>
      </w:numPr>
      <w:spacing w:before="240" w:after="60"/>
      <w:outlineLvl w:val="5"/>
    </w:pPr>
    <w:rPr>
      <w:rFonts w:eastAsia="Times New Roman"/>
      <w:b/>
      <w:bCs/>
      <w:sz w:val="22"/>
    </w:rPr>
  </w:style>
  <w:style w:type="paragraph" w:styleId="berschrift7">
    <w:name w:val="heading 7"/>
    <w:basedOn w:val="Standard"/>
    <w:next w:val="Standard"/>
    <w:link w:val="berschrift7Zchn"/>
    <w:uiPriority w:val="9"/>
    <w:qFormat/>
    <w:rsid w:val="00DA004E"/>
    <w:pPr>
      <w:numPr>
        <w:ilvl w:val="6"/>
        <w:numId w:val="2"/>
      </w:numPr>
      <w:spacing w:before="240" w:after="60"/>
      <w:outlineLvl w:val="6"/>
    </w:pPr>
    <w:rPr>
      <w:rFonts w:eastAsia="Times New Roman"/>
      <w:sz w:val="24"/>
      <w:szCs w:val="24"/>
    </w:rPr>
  </w:style>
  <w:style w:type="paragraph" w:styleId="berschrift8">
    <w:name w:val="heading 8"/>
    <w:basedOn w:val="Standard"/>
    <w:next w:val="Standard"/>
    <w:link w:val="berschrift8Zchn"/>
    <w:uiPriority w:val="9"/>
    <w:qFormat/>
    <w:rsid w:val="00DA004E"/>
    <w:pPr>
      <w:numPr>
        <w:ilvl w:val="7"/>
        <w:numId w:val="2"/>
      </w:numPr>
      <w:spacing w:before="240" w:after="60"/>
      <w:outlineLvl w:val="7"/>
    </w:pPr>
    <w:rPr>
      <w:rFonts w:eastAsia="Times New Roman"/>
      <w:i/>
      <w:iCs/>
      <w:sz w:val="24"/>
      <w:szCs w:val="24"/>
    </w:rPr>
  </w:style>
  <w:style w:type="paragraph" w:styleId="berschrift9">
    <w:name w:val="heading 9"/>
    <w:basedOn w:val="Standard"/>
    <w:next w:val="Standard"/>
    <w:link w:val="berschrift9Zchn"/>
    <w:uiPriority w:val="9"/>
    <w:qFormat/>
    <w:rsid w:val="00DA004E"/>
    <w:pPr>
      <w:numPr>
        <w:ilvl w:val="8"/>
        <w:numId w:val="2"/>
      </w:numPr>
      <w:spacing w:before="240" w:after="60"/>
      <w:outlineLvl w:val="8"/>
    </w:pPr>
    <w:rPr>
      <w:rFonts w:eastAsia="Times New Roman"/>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F958EA"/>
    <w:pPr>
      <w:tabs>
        <w:tab w:val="center" w:pos="4513"/>
        <w:tab w:val="right" w:pos="9026"/>
      </w:tabs>
    </w:pPr>
  </w:style>
  <w:style w:type="character" w:customStyle="1" w:styleId="KopfzeileZchn">
    <w:name w:val="Kopfzeile Zchn"/>
    <w:link w:val="Kopfzeile"/>
    <w:rsid w:val="00F958EA"/>
    <w:rPr>
      <w:rFonts w:ascii="Arial" w:hAnsi="Arial"/>
      <w:sz w:val="18"/>
      <w:szCs w:val="22"/>
    </w:rPr>
  </w:style>
  <w:style w:type="paragraph" w:styleId="Fuzeile">
    <w:name w:val="footer"/>
    <w:basedOn w:val="Standard"/>
    <w:link w:val="FuzeileZchn"/>
    <w:uiPriority w:val="99"/>
    <w:unhideWhenUsed/>
    <w:rsid w:val="001A3597"/>
    <w:pPr>
      <w:tabs>
        <w:tab w:val="center" w:pos="4513"/>
        <w:tab w:val="right" w:pos="9026"/>
      </w:tabs>
      <w:spacing w:line="180" w:lineRule="atLeast"/>
      <w:jc w:val="right"/>
    </w:pPr>
    <w:rPr>
      <w:sz w:val="14"/>
    </w:rPr>
  </w:style>
  <w:style w:type="character" w:customStyle="1" w:styleId="FuzeileZchn">
    <w:name w:val="Fußzeile Zchn"/>
    <w:link w:val="Fuzeile"/>
    <w:uiPriority w:val="99"/>
    <w:rsid w:val="001A3597"/>
    <w:rPr>
      <w:rFonts w:ascii="Arial" w:hAnsi="Arial"/>
      <w:sz w:val="14"/>
      <w:szCs w:val="22"/>
    </w:rPr>
  </w:style>
  <w:style w:type="character" w:customStyle="1" w:styleId="berschrift1Zchn">
    <w:name w:val="Überschrift 1 Zchn"/>
    <w:link w:val="berschrift1"/>
    <w:uiPriority w:val="9"/>
    <w:rsid w:val="009E61AC"/>
    <w:rPr>
      <w:rFonts w:ascii="Arial" w:hAnsi="Arial"/>
      <w:sz w:val="52"/>
      <w:szCs w:val="52"/>
    </w:rPr>
  </w:style>
  <w:style w:type="character" w:customStyle="1" w:styleId="berschrift2Zchn">
    <w:name w:val="Überschrift 2 Zchn"/>
    <w:link w:val="berschrift2"/>
    <w:uiPriority w:val="9"/>
    <w:rsid w:val="00DA004E"/>
    <w:rPr>
      <w:rFonts w:ascii="Arial" w:hAnsi="Arial"/>
      <w:sz w:val="28"/>
      <w:szCs w:val="28"/>
    </w:rPr>
  </w:style>
  <w:style w:type="character" w:customStyle="1" w:styleId="berschrift3Zchn">
    <w:name w:val="Überschrift 3 Zchn"/>
    <w:link w:val="berschrift3"/>
    <w:uiPriority w:val="9"/>
    <w:rsid w:val="0040727A"/>
    <w:rPr>
      <w:rFonts w:ascii="Arial" w:hAnsi="Arial"/>
      <w:color w:val="666666"/>
      <w:sz w:val="24"/>
      <w:szCs w:val="24"/>
    </w:rPr>
  </w:style>
  <w:style w:type="character" w:customStyle="1" w:styleId="berschrift4Zchn">
    <w:name w:val="Überschrift 4 Zchn"/>
    <w:link w:val="berschrift4"/>
    <w:uiPriority w:val="9"/>
    <w:semiHidden/>
    <w:rsid w:val="00DA004E"/>
    <w:rPr>
      <w:rFonts w:ascii="Arial" w:eastAsia="Times New Roman" w:hAnsi="Arial"/>
      <w:b/>
      <w:bCs/>
      <w:sz w:val="28"/>
      <w:szCs w:val="28"/>
    </w:rPr>
  </w:style>
  <w:style w:type="character" w:customStyle="1" w:styleId="berschrift5Zchn">
    <w:name w:val="Überschrift 5 Zchn"/>
    <w:link w:val="berschrift5"/>
    <w:uiPriority w:val="9"/>
    <w:semiHidden/>
    <w:rsid w:val="00DA004E"/>
    <w:rPr>
      <w:rFonts w:ascii="Arial" w:eastAsia="Times New Roman" w:hAnsi="Arial"/>
      <w:b/>
      <w:bCs/>
      <w:i/>
      <w:iCs/>
      <w:sz w:val="26"/>
      <w:szCs w:val="26"/>
    </w:rPr>
  </w:style>
  <w:style w:type="character" w:customStyle="1" w:styleId="berschrift6Zchn">
    <w:name w:val="Überschrift 6 Zchn"/>
    <w:link w:val="berschrift6"/>
    <w:uiPriority w:val="9"/>
    <w:semiHidden/>
    <w:rsid w:val="00DA004E"/>
    <w:rPr>
      <w:rFonts w:ascii="Arial" w:eastAsia="Times New Roman" w:hAnsi="Arial"/>
      <w:b/>
      <w:bCs/>
      <w:sz w:val="22"/>
      <w:szCs w:val="22"/>
    </w:rPr>
  </w:style>
  <w:style w:type="character" w:customStyle="1" w:styleId="berschrift7Zchn">
    <w:name w:val="Überschrift 7 Zchn"/>
    <w:link w:val="berschrift7"/>
    <w:uiPriority w:val="9"/>
    <w:semiHidden/>
    <w:rsid w:val="00DA004E"/>
    <w:rPr>
      <w:rFonts w:ascii="Arial" w:eastAsia="Times New Roman" w:hAnsi="Arial"/>
      <w:sz w:val="24"/>
      <w:szCs w:val="24"/>
    </w:rPr>
  </w:style>
  <w:style w:type="character" w:customStyle="1" w:styleId="berschrift8Zchn">
    <w:name w:val="Überschrift 8 Zchn"/>
    <w:link w:val="berschrift8"/>
    <w:uiPriority w:val="9"/>
    <w:semiHidden/>
    <w:rsid w:val="00DA004E"/>
    <w:rPr>
      <w:rFonts w:ascii="Arial" w:eastAsia="Times New Roman" w:hAnsi="Arial"/>
      <w:i/>
      <w:iCs/>
      <w:sz w:val="24"/>
      <w:szCs w:val="24"/>
    </w:rPr>
  </w:style>
  <w:style w:type="character" w:customStyle="1" w:styleId="berschrift9Zchn">
    <w:name w:val="Überschrift 9 Zchn"/>
    <w:link w:val="berschrift9"/>
    <w:uiPriority w:val="9"/>
    <w:semiHidden/>
    <w:rsid w:val="00DA004E"/>
    <w:rPr>
      <w:rFonts w:ascii="Arial" w:eastAsia="Times New Roman" w:hAnsi="Arial"/>
      <w:sz w:val="22"/>
      <w:szCs w:val="22"/>
    </w:rPr>
  </w:style>
  <w:style w:type="paragraph" w:customStyle="1" w:styleId="Bullet">
    <w:name w:val="Bullet"/>
    <w:basedOn w:val="Standard"/>
    <w:qFormat/>
    <w:rsid w:val="002E3613"/>
    <w:pPr>
      <w:numPr>
        <w:numId w:val="4"/>
      </w:numPr>
    </w:pPr>
  </w:style>
  <w:style w:type="table" w:styleId="Tabellenraster">
    <w:name w:val="Table Grid"/>
    <w:basedOn w:val="NormaleTabelle"/>
    <w:uiPriority w:val="59"/>
    <w:rsid w:val="00CF11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iPriority w:val="35"/>
    <w:qFormat/>
    <w:rsid w:val="00606851"/>
    <w:pPr>
      <w:spacing w:after="240" w:line="200" w:lineRule="atLeast"/>
    </w:pPr>
    <w:rPr>
      <w:bCs/>
      <w:sz w:val="14"/>
      <w:szCs w:val="14"/>
    </w:rPr>
  </w:style>
  <w:style w:type="paragraph" w:customStyle="1" w:styleId="Zwischenberschrift">
    <w:name w:val="Zwischenüberschrift"/>
    <w:basedOn w:val="Standard"/>
    <w:qFormat/>
    <w:rsid w:val="00606851"/>
    <w:rPr>
      <w:b/>
    </w:rPr>
  </w:style>
  <w:style w:type="paragraph" w:customStyle="1" w:styleId="Impressum">
    <w:name w:val="Impressum"/>
    <w:basedOn w:val="Fuzeile"/>
    <w:rsid w:val="0040727A"/>
    <w:pPr>
      <w:pBdr>
        <w:top w:val="single" w:sz="4" w:space="1" w:color="666666"/>
      </w:pBdr>
    </w:pPr>
  </w:style>
  <w:style w:type="paragraph" w:customStyle="1" w:styleId="berschrift0">
    <w:name w:val="Überschrift 0"/>
    <w:basedOn w:val="Standard"/>
    <w:rsid w:val="00B377FB"/>
    <w:pPr>
      <w:spacing w:line="600" w:lineRule="atLeast"/>
    </w:pPr>
    <w:rPr>
      <w:sz w:val="52"/>
    </w:rPr>
  </w:style>
  <w:style w:type="paragraph" w:styleId="Verzeichnis1">
    <w:name w:val="toc 1"/>
    <w:basedOn w:val="Standard"/>
    <w:next w:val="Standard"/>
    <w:autoRedefine/>
    <w:uiPriority w:val="39"/>
    <w:unhideWhenUsed/>
    <w:rsid w:val="0040727A"/>
    <w:pPr>
      <w:tabs>
        <w:tab w:val="right" w:pos="7655"/>
      </w:tabs>
      <w:spacing w:before="560" w:line="280" w:lineRule="atLeast"/>
      <w:ind w:left="350" w:right="567" w:hanging="350"/>
    </w:pPr>
    <w:rPr>
      <w:b/>
      <w:noProof/>
      <w:sz w:val="22"/>
    </w:rPr>
  </w:style>
  <w:style w:type="paragraph" w:styleId="Verzeichnis2">
    <w:name w:val="toc 2"/>
    <w:basedOn w:val="Standard"/>
    <w:next w:val="Standard"/>
    <w:autoRedefine/>
    <w:uiPriority w:val="39"/>
    <w:unhideWhenUsed/>
    <w:rsid w:val="0040727A"/>
    <w:pPr>
      <w:tabs>
        <w:tab w:val="left" w:pos="851"/>
        <w:tab w:val="right" w:pos="7655"/>
      </w:tabs>
      <w:spacing w:line="280" w:lineRule="atLeast"/>
      <w:ind w:left="851" w:right="567" w:hanging="515"/>
    </w:pPr>
    <w:rPr>
      <w:noProof/>
      <w:sz w:val="22"/>
    </w:rPr>
  </w:style>
  <w:style w:type="paragraph" w:styleId="Verzeichnis3">
    <w:name w:val="toc 3"/>
    <w:basedOn w:val="Standard"/>
    <w:next w:val="Standard"/>
    <w:autoRedefine/>
    <w:uiPriority w:val="39"/>
    <w:unhideWhenUsed/>
    <w:rsid w:val="0040727A"/>
    <w:pPr>
      <w:tabs>
        <w:tab w:val="left" w:pos="1560"/>
        <w:tab w:val="right" w:pos="7655"/>
      </w:tabs>
      <w:spacing w:line="280" w:lineRule="atLeast"/>
      <w:ind w:left="1560" w:right="567" w:hanging="709"/>
    </w:pPr>
    <w:rPr>
      <w:noProof/>
      <w:color w:val="666666"/>
      <w:sz w:val="22"/>
    </w:rPr>
  </w:style>
  <w:style w:type="character" w:styleId="Hyperlink">
    <w:name w:val="Hyperlink"/>
    <w:uiPriority w:val="99"/>
    <w:unhideWhenUsed/>
    <w:rsid w:val="008D6CD6"/>
    <w:rPr>
      <w:color w:val="auto"/>
      <w:u w:val="none"/>
    </w:rPr>
  </w:style>
  <w:style w:type="paragraph" w:styleId="Titel">
    <w:name w:val="Title"/>
    <w:basedOn w:val="Standard"/>
    <w:link w:val="TitelZchn"/>
    <w:uiPriority w:val="10"/>
    <w:qFormat/>
    <w:rsid w:val="00227E10"/>
    <w:pPr>
      <w:spacing w:line="600" w:lineRule="atLeast"/>
    </w:pPr>
    <w:rPr>
      <w:sz w:val="48"/>
      <w:szCs w:val="52"/>
    </w:rPr>
  </w:style>
  <w:style w:type="character" w:customStyle="1" w:styleId="TitelZchn">
    <w:name w:val="Titel Zchn"/>
    <w:link w:val="Titel"/>
    <w:uiPriority w:val="10"/>
    <w:rsid w:val="00227E10"/>
    <w:rPr>
      <w:rFonts w:ascii="Arial" w:hAnsi="Arial"/>
      <w:sz w:val="48"/>
      <w:szCs w:val="52"/>
    </w:rPr>
  </w:style>
  <w:style w:type="paragraph" w:styleId="Untertitel">
    <w:name w:val="Subtitle"/>
    <w:basedOn w:val="Standard"/>
    <w:link w:val="UntertitelZchn"/>
    <w:uiPriority w:val="11"/>
    <w:qFormat/>
    <w:rsid w:val="00227E10"/>
    <w:pPr>
      <w:spacing w:before="120"/>
    </w:pPr>
    <w:rPr>
      <w:szCs w:val="18"/>
    </w:rPr>
  </w:style>
  <w:style w:type="character" w:customStyle="1" w:styleId="UntertitelZchn">
    <w:name w:val="Untertitel Zchn"/>
    <w:link w:val="Untertitel"/>
    <w:uiPriority w:val="11"/>
    <w:rsid w:val="00227E10"/>
    <w:rPr>
      <w:rFonts w:ascii="Arial" w:hAnsi="Arial"/>
      <w:sz w:val="18"/>
      <w:szCs w:val="18"/>
    </w:rPr>
  </w:style>
  <w:style w:type="paragraph" w:customStyle="1" w:styleId="Intro">
    <w:name w:val="Intro"/>
    <w:basedOn w:val="Standard"/>
    <w:qFormat/>
    <w:rsid w:val="002E65C2"/>
    <w:pPr>
      <w:spacing w:line="290" w:lineRule="atLeast"/>
    </w:pPr>
    <w:rPr>
      <w:sz w:val="22"/>
      <w:szCs w:val="12"/>
    </w:rPr>
  </w:style>
  <w:style w:type="paragraph" w:customStyle="1" w:styleId="Fensterzeile">
    <w:name w:val="Fensterzeile"/>
    <w:basedOn w:val="Intro"/>
    <w:rsid w:val="00D23BE8"/>
    <w:rPr>
      <w:spacing w:val="2"/>
    </w:rPr>
  </w:style>
  <w:style w:type="paragraph" w:customStyle="1" w:styleId="Num123">
    <w:name w:val="Num_123"/>
    <w:basedOn w:val="Standard"/>
    <w:qFormat/>
    <w:rsid w:val="00F410F7"/>
    <w:pPr>
      <w:numPr>
        <w:numId w:val="5"/>
      </w:numPr>
    </w:pPr>
  </w:style>
  <w:style w:type="paragraph" w:customStyle="1" w:styleId="Absender">
    <w:name w:val="Absender"/>
    <w:basedOn w:val="Standard"/>
    <w:qFormat/>
    <w:rsid w:val="00227E10"/>
    <w:pPr>
      <w:spacing w:line="180" w:lineRule="atLeast"/>
    </w:pPr>
    <w:rPr>
      <w:sz w:val="14"/>
    </w:rPr>
  </w:style>
  <w:style w:type="character" w:styleId="Fett">
    <w:name w:val="Strong"/>
    <w:qFormat/>
    <w:rsid w:val="003F56F4"/>
    <w:rPr>
      <w:b/>
      <w:bCs/>
    </w:rPr>
  </w:style>
  <w:style w:type="paragraph" w:customStyle="1" w:styleId="FlietextUmschlagUmschlag">
    <w:name w:val="Fließtext Umschlag (Umschlag)"/>
    <w:basedOn w:val="Standard"/>
    <w:uiPriority w:val="99"/>
    <w:rsid w:val="00E379C6"/>
    <w:pPr>
      <w:tabs>
        <w:tab w:val="left" w:pos="85"/>
        <w:tab w:val="left" w:pos="227"/>
        <w:tab w:val="left" w:pos="454"/>
      </w:tabs>
      <w:autoSpaceDE w:val="0"/>
      <w:autoSpaceDN w:val="0"/>
      <w:adjustRightInd w:val="0"/>
    </w:pPr>
    <w:rPr>
      <w:rFonts w:ascii="Univers for Schueco 330 Light" w:hAnsi="Univers for Schueco 330 Light" w:cs="Univers for Schueco 330 Light"/>
      <w:color w:val="000000"/>
      <w:sz w:val="17"/>
      <w:szCs w:val="17"/>
    </w:rPr>
  </w:style>
  <w:style w:type="character" w:customStyle="1" w:styleId="Primrsprache100KPrimrsprache">
    <w:name w:val="Primärsprache 100% K (Primärsprache)"/>
    <w:uiPriority w:val="99"/>
    <w:rsid w:val="00E379C6"/>
    <w:rPr>
      <w:color w:val="000000"/>
    </w:rPr>
  </w:style>
  <w:style w:type="paragraph" w:styleId="Sprechblasentext">
    <w:name w:val="Balloon Text"/>
    <w:basedOn w:val="Standard"/>
    <w:link w:val="SprechblasentextZchn"/>
    <w:uiPriority w:val="99"/>
    <w:semiHidden/>
    <w:unhideWhenUsed/>
    <w:rsid w:val="007A7037"/>
    <w:pPr>
      <w:spacing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7A7037"/>
    <w:rPr>
      <w:rFonts w:ascii="Segoe UI" w:hAnsi="Segoe UI" w:cs="Segoe UI"/>
      <w:sz w:val="18"/>
      <w:szCs w:val="18"/>
    </w:rPr>
  </w:style>
  <w:style w:type="character" w:styleId="BesuchterLink">
    <w:name w:val="FollowedHyperlink"/>
    <w:basedOn w:val="Absatz-Standardschriftart"/>
    <w:uiPriority w:val="99"/>
    <w:semiHidden/>
    <w:unhideWhenUsed/>
    <w:rsid w:val="00BA6C1E"/>
    <w:rPr>
      <w:color w:val="954F72" w:themeColor="followedHyperlink"/>
      <w:u w:val="single"/>
    </w:rPr>
  </w:style>
  <w:style w:type="character" w:styleId="Kommentarzeichen">
    <w:name w:val="annotation reference"/>
    <w:basedOn w:val="Absatz-Standardschriftart"/>
    <w:uiPriority w:val="99"/>
    <w:semiHidden/>
    <w:unhideWhenUsed/>
    <w:rsid w:val="006259B5"/>
    <w:rPr>
      <w:sz w:val="16"/>
      <w:szCs w:val="16"/>
    </w:rPr>
  </w:style>
  <w:style w:type="paragraph" w:styleId="Kommentartext">
    <w:name w:val="annotation text"/>
    <w:basedOn w:val="Standard"/>
    <w:link w:val="KommentartextZchn"/>
    <w:uiPriority w:val="99"/>
    <w:semiHidden/>
    <w:unhideWhenUsed/>
    <w:rsid w:val="006259B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259B5"/>
    <w:rPr>
      <w:rFonts w:ascii="Arial" w:hAnsi="Arial"/>
    </w:rPr>
  </w:style>
  <w:style w:type="paragraph" w:styleId="Kommentarthema">
    <w:name w:val="annotation subject"/>
    <w:basedOn w:val="Kommentartext"/>
    <w:next w:val="Kommentartext"/>
    <w:link w:val="KommentarthemaZchn"/>
    <w:uiPriority w:val="99"/>
    <w:semiHidden/>
    <w:unhideWhenUsed/>
    <w:rsid w:val="00E130FE"/>
    <w:rPr>
      <w:b/>
      <w:bCs/>
    </w:rPr>
  </w:style>
  <w:style w:type="character" w:customStyle="1" w:styleId="KommentarthemaZchn">
    <w:name w:val="Kommentarthema Zchn"/>
    <w:basedOn w:val="KommentartextZchn"/>
    <w:link w:val="Kommentarthema"/>
    <w:uiPriority w:val="99"/>
    <w:semiHidden/>
    <w:rsid w:val="00E130FE"/>
    <w:rPr>
      <w:rFonts w:ascii="Arial" w:hAnsi="Arial"/>
      <w:b/>
      <w:bCs/>
    </w:rPr>
  </w:style>
  <w:style w:type="paragraph" w:customStyle="1" w:styleId="KeinAbsatzformat">
    <w:name w:val="[Kein Absatzformat]"/>
    <w:rsid w:val="009D681D"/>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customStyle="1" w:styleId="Text">
    <w:name w:val="Text"/>
    <w:basedOn w:val="Standard"/>
    <w:uiPriority w:val="99"/>
    <w:rsid w:val="0076599D"/>
    <w:pPr>
      <w:spacing w:before="300" w:line="312" w:lineRule="auto"/>
      <w:ind w:right="79"/>
      <w:jc w:val="both"/>
    </w:pPr>
    <w:rPr>
      <w:rFonts w:ascii="Centaur MT" w:eastAsia="Times New Roman" w:hAnsi="Centaur MT"/>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012682">
      <w:bodyDiv w:val="1"/>
      <w:marLeft w:val="0"/>
      <w:marRight w:val="0"/>
      <w:marTop w:val="0"/>
      <w:marBottom w:val="0"/>
      <w:divBdr>
        <w:top w:val="none" w:sz="0" w:space="0" w:color="auto"/>
        <w:left w:val="none" w:sz="0" w:space="0" w:color="auto"/>
        <w:bottom w:val="none" w:sz="0" w:space="0" w:color="auto"/>
        <w:right w:val="none" w:sz="0" w:space="0" w:color="auto"/>
      </w:divBdr>
    </w:div>
    <w:div w:id="1168323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http://www.schueco.com/web/corporate-design-center/home/corporate_design_center/logos/14608710/schuecojansen_logo_rgb_p432_4.png"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http://www.schueco.com/web/corporate-design-center/home/corporate_design_center/logos/14608710/schuecojansen_logo_rgb_p432_4.png"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UEUL\Documents\Benutzerdefinierte%20Office-Vorlagen\Pressemitteilu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148cf04-9c6f-416d-81fb-45aa17fc302b" xsi:nil="true"/>
    <lcf76f155ced4ddcb4097134ff3c332f xmlns="2285afea-5efa-4e5f-a774-02d3dacef8b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C446935FE456C4E8D25C6BBA6B7792C" ma:contentTypeVersion="13" ma:contentTypeDescription="Ein neues Dokument erstellen." ma:contentTypeScope="" ma:versionID="877865f877b3946b3a81b2d871ca421f">
  <xsd:schema xmlns:xsd="http://www.w3.org/2001/XMLSchema" xmlns:xs="http://www.w3.org/2001/XMLSchema" xmlns:p="http://schemas.microsoft.com/office/2006/metadata/properties" xmlns:ns2="2285afea-5efa-4e5f-a774-02d3dacef8b3" xmlns:ns3="4148cf04-9c6f-416d-81fb-45aa17fc302b" targetNamespace="http://schemas.microsoft.com/office/2006/metadata/properties" ma:root="true" ma:fieldsID="1a383831c297d01fba7d415d707162d1" ns2:_="" ns3:_="">
    <xsd:import namespace="2285afea-5efa-4e5f-a774-02d3dacef8b3"/>
    <xsd:import namespace="4148cf04-9c6f-416d-81fb-45aa17fc302b"/>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85afea-5efa-4e5f-a774-02d3dacef8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50de10d5-9656-433f-bbd8-8a4c3bc37ac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48cf04-9c6f-416d-81fb-45aa17fc302b"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bed110a-df56-491d-9869-a9a15df9a89a}" ma:internalName="TaxCatchAll" ma:showField="CatchAllData" ma:web="4148cf04-9c6f-416d-81fb-45aa17fc302b">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879300-139C-46EA-816C-81DE545C7DE2}">
  <ds:schemaRefs>
    <ds:schemaRef ds:uri="http://schemas.microsoft.com/office/2006/metadata/properties"/>
    <ds:schemaRef ds:uri="http://schemas.microsoft.com/office/infopath/2007/PartnerControls"/>
    <ds:schemaRef ds:uri="4148cf04-9c6f-416d-81fb-45aa17fc302b"/>
    <ds:schemaRef ds:uri="2285afea-5efa-4e5f-a774-02d3dacef8b3"/>
  </ds:schemaRefs>
</ds:datastoreItem>
</file>

<file path=customXml/itemProps2.xml><?xml version="1.0" encoding="utf-8"?>
<ds:datastoreItem xmlns:ds="http://schemas.openxmlformats.org/officeDocument/2006/customXml" ds:itemID="{1162BEE6-7C01-4094-8F17-C40D1425818F}">
  <ds:schemaRefs>
    <ds:schemaRef ds:uri="http://schemas.microsoft.com/sharepoint/v3/contenttype/forms"/>
  </ds:schemaRefs>
</ds:datastoreItem>
</file>

<file path=customXml/itemProps3.xml><?xml version="1.0" encoding="utf-8"?>
<ds:datastoreItem xmlns:ds="http://schemas.openxmlformats.org/officeDocument/2006/customXml" ds:itemID="{29951A0D-8F41-4EC2-881C-E5AD8673D8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85afea-5efa-4e5f-a774-02d3dacef8b3"/>
    <ds:schemaRef ds:uri="4148cf04-9c6f-416d-81fb-45aa17fc30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Pressemitteilung.dotx</Template>
  <TotalTime>0</TotalTime>
  <Pages>3</Pages>
  <Words>961</Words>
  <Characters>6056</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Pressemitteilung</vt:lpstr>
    </vt:vector>
  </TitlesOfParts>
  <Company>Schüco</Company>
  <LinksUpToDate>false</LinksUpToDate>
  <CharactersWithSpaces>7003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Ulrike Krueger (Bielefeld)</dc:creator>
  <cp:keywords/>
  <cp:lastModifiedBy>Anita Lösch</cp:lastModifiedBy>
  <cp:revision>6</cp:revision>
  <cp:lastPrinted>2021-06-22T10:22:00Z</cp:lastPrinted>
  <dcterms:created xsi:type="dcterms:W3CDTF">2023-03-15T14:21:00Z</dcterms:created>
  <dcterms:modified xsi:type="dcterms:W3CDTF">2023-03-21T14:34:00Z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0x0101003C446935FE456C4E8D25C6BBA6B7792C</vt:lpwstr>
  </property>
  <property fmtid="{D5CDD505-2E9C-101B-9397-08002B2CF9AE}" pid="3" name="MediaServiceImageTags">
    <vt:lpwstr/>
  </property>
</Properties>
</file>